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BA" w:rsidRDefault="003C4FBA"/>
    <w:p w:rsidR="00F22E83" w:rsidRDefault="00F22E83" w:rsidP="00F22E83">
      <w:pPr>
        <w:ind w:leftChars="200" w:left="480"/>
        <w:jc w:val="center"/>
        <w:rPr>
          <w:rFonts w:ascii="Candara" w:eastAsia="굴림" w:hAnsi="Candara" w:cs="굴림"/>
          <w:b/>
          <w:sz w:val="40"/>
          <w:szCs w:val="40"/>
        </w:rPr>
      </w:pPr>
      <w:r>
        <w:rPr>
          <w:rFonts w:ascii="Candara" w:eastAsia="굴림" w:hAnsi="Candara" w:cs="굴림"/>
          <w:b/>
          <w:sz w:val="40"/>
          <w:szCs w:val="40"/>
        </w:rPr>
        <w:t>Admission Application</w:t>
      </w:r>
    </w:p>
    <w:p w:rsidR="00F22E83" w:rsidRDefault="00F22E83" w:rsidP="00F22E83">
      <w:pPr>
        <w:ind w:leftChars="200" w:left="480"/>
        <w:rPr>
          <w:rFonts w:ascii="Candara" w:eastAsia="굴림" w:hAnsi="Candara" w:cs="굴림"/>
          <w:b/>
        </w:rPr>
      </w:pPr>
    </w:p>
    <w:p w:rsidR="00F22E83" w:rsidRDefault="00F22E83" w:rsidP="00F22E83">
      <w:pPr>
        <w:ind w:leftChars="200" w:left="480"/>
        <w:rPr>
          <w:rFonts w:ascii="Candara" w:eastAsia="굴림" w:hAnsi="Candara" w:cs="굴림"/>
        </w:rPr>
      </w:pPr>
      <w:r>
        <w:rPr>
          <w:rFonts w:ascii="Candara" w:eastAsia="굴림" w:hAnsi="Candara" w:cs="굴림"/>
          <w:b/>
        </w:rPr>
        <w:br/>
        <w:t>1. Application Procedure</w:t>
      </w:r>
      <w:r>
        <w:rPr>
          <w:rFonts w:ascii="Candara" w:eastAsia="굴림" w:hAnsi="Candara" w:cs="굴림"/>
        </w:rPr>
        <w:br/>
        <w:t xml:space="preserve">- Admission Application may completed in English </w:t>
      </w:r>
    </w:p>
    <w:p w:rsidR="00F22E83" w:rsidRDefault="00F22E83" w:rsidP="00F22E83">
      <w:pPr>
        <w:ind w:leftChars="200" w:left="480"/>
        <w:rPr>
          <w:rFonts w:ascii="Candara" w:eastAsia="굴림" w:hAnsi="Candara" w:cs="굴림"/>
        </w:rPr>
      </w:pPr>
      <w:r>
        <w:rPr>
          <w:rFonts w:ascii="Candara" w:eastAsia="굴림" w:hAnsi="Candara" w:cs="굴림"/>
        </w:rPr>
        <w:t>- Please provide the correct permanent street address for mailing.</w:t>
      </w:r>
      <w:r>
        <w:rPr>
          <w:rFonts w:ascii="Candara" w:eastAsia="굴림" w:hAnsi="Candara" w:cs="굴림"/>
        </w:rPr>
        <w:br/>
        <w:t xml:space="preserve">- Please provide 2 photos (1photo attached on the application and 1 photo should </w:t>
      </w:r>
    </w:p>
    <w:p w:rsidR="00F22E83" w:rsidRDefault="00F22E83" w:rsidP="00F22E83">
      <w:pPr>
        <w:ind w:leftChars="200" w:left="480" w:firstLineChars="50" w:firstLine="120"/>
        <w:rPr>
          <w:rFonts w:ascii="Candara" w:eastAsia="굴림" w:hAnsi="Candara" w:cs="굴림"/>
        </w:rPr>
      </w:pPr>
      <w:proofErr w:type="gramStart"/>
      <w:r>
        <w:rPr>
          <w:rFonts w:ascii="Candara" w:eastAsia="굴림" w:hAnsi="Candara" w:cs="굴림"/>
        </w:rPr>
        <w:t>be</w:t>
      </w:r>
      <w:proofErr w:type="gramEnd"/>
      <w:r>
        <w:rPr>
          <w:rFonts w:ascii="Candara" w:eastAsia="굴림" w:hAnsi="Candara" w:cs="굴림"/>
        </w:rPr>
        <w:t xml:space="preserve"> enclosed)</w:t>
      </w:r>
      <w:r>
        <w:rPr>
          <w:rFonts w:ascii="Candara" w:eastAsia="굴림" w:hAnsi="Candara" w:cs="굴림"/>
        </w:rPr>
        <w:br/>
        <w:t>- Please submit your family photos in framed size 4x6 (landscape).</w:t>
      </w:r>
    </w:p>
    <w:p w:rsidR="00F22E83" w:rsidRDefault="00F22E83" w:rsidP="00F22E83">
      <w:pPr>
        <w:ind w:leftChars="200" w:left="480"/>
        <w:rPr>
          <w:rFonts w:ascii="Candara" w:eastAsia="굴림" w:hAnsi="Candara" w:cs="굴림"/>
        </w:rPr>
      </w:pPr>
      <w:r>
        <w:rPr>
          <w:rFonts w:ascii="Candara" w:eastAsia="굴림" w:hAnsi="Candara" w:cs="굴림"/>
        </w:rPr>
        <w:br/>
      </w:r>
      <w:r>
        <w:rPr>
          <w:rFonts w:ascii="Candara" w:eastAsia="굴림" w:hAnsi="Candara" w:cs="굴림"/>
          <w:b/>
        </w:rPr>
        <w:t>2. Paper for Submission</w:t>
      </w:r>
      <w:r>
        <w:rPr>
          <w:rFonts w:ascii="Candara" w:eastAsia="굴림" w:hAnsi="Candara" w:cs="굴림"/>
          <w:b/>
        </w:rPr>
        <w:br/>
      </w:r>
      <w:r>
        <w:rPr>
          <w:rFonts w:ascii="Candara" w:eastAsia="굴림" w:hAnsi="Candara" w:cs="굴림"/>
        </w:rPr>
        <w:t xml:space="preserve">1) Admission </w:t>
      </w:r>
      <w:proofErr w:type="gramStart"/>
      <w:r>
        <w:rPr>
          <w:rFonts w:ascii="Candara" w:eastAsia="굴림" w:hAnsi="Candara" w:cs="굴림"/>
        </w:rPr>
        <w:t>Application :</w:t>
      </w:r>
      <w:proofErr w:type="gramEnd"/>
      <w:r>
        <w:rPr>
          <w:rFonts w:ascii="Candara" w:eastAsia="굴림" w:hAnsi="Candara" w:cs="굴림"/>
        </w:rPr>
        <w:t xml:space="preserve"> Passport Name / permanent street address</w:t>
      </w:r>
      <w:r>
        <w:rPr>
          <w:rFonts w:ascii="Candara" w:eastAsia="굴림" w:hAnsi="Candara" w:cs="굴림"/>
        </w:rPr>
        <w:br/>
        <w:t>2) Grade 10 or higher applicant : Highest Level of Education (Graduation, Qualification</w:t>
      </w:r>
    </w:p>
    <w:p w:rsidR="00F22E83" w:rsidRDefault="00F22E83" w:rsidP="00F22E83">
      <w:pPr>
        <w:ind w:leftChars="200" w:left="480" w:firstLineChars="50" w:firstLine="120"/>
        <w:rPr>
          <w:rFonts w:ascii="Candara" w:eastAsia="굴림" w:hAnsi="Candara" w:cs="굴림"/>
        </w:rPr>
      </w:pPr>
      <w:r>
        <w:rPr>
          <w:rFonts w:ascii="Candara" w:eastAsia="굴림" w:hAnsi="Candara" w:cs="굴림"/>
        </w:rPr>
        <w:t xml:space="preserve"> Exam) Certificate</w:t>
      </w:r>
      <w:r>
        <w:rPr>
          <w:rFonts w:ascii="Candara" w:eastAsia="굴림" w:hAnsi="Candara" w:cs="굴림"/>
        </w:rPr>
        <w:br/>
        <w:t>3) 1 Recommendation Letter (Recommendation letter from parents are not acceptable)</w:t>
      </w:r>
      <w:r>
        <w:rPr>
          <w:rFonts w:ascii="Candara" w:eastAsia="굴림" w:hAnsi="Candara" w:cs="굴림"/>
        </w:rPr>
        <w:br/>
        <w:t>4) Medical Certificate : Basic Examination, Blood Test, Urinalysis Test, X-RAY</w:t>
      </w:r>
      <w:r>
        <w:rPr>
          <w:rFonts w:ascii="Candara" w:eastAsia="굴림" w:hAnsi="Candara" w:cs="굴림"/>
        </w:rPr>
        <w:br/>
        <w:t xml:space="preserve">5) </w:t>
      </w:r>
      <w:proofErr w:type="spellStart"/>
      <w:r>
        <w:rPr>
          <w:rFonts w:ascii="Candara" w:eastAsia="굴림" w:hAnsi="Candara" w:cs="굴림"/>
        </w:rPr>
        <w:t>Questionaire</w:t>
      </w:r>
      <w:proofErr w:type="spellEnd"/>
      <w:r>
        <w:rPr>
          <w:rFonts w:ascii="Candara" w:eastAsia="굴림" w:hAnsi="Candara" w:cs="굴림"/>
        </w:rPr>
        <w:t xml:space="preserve"> of Admission</w:t>
      </w:r>
      <w:r>
        <w:rPr>
          <w:rFonts w:ascii="Candara" w:eastAsia="굴림" w:hAnsi="Candara" w:cs="굴림"/>
        </w:rPr>
        <w:br/>
        <w:t xml:space="preserve">6) Admission </w:t>
      </w:r>
      <w:proofErr w:type="spellStart"/>
      <w:r>
        <w:rPr>
          <w:rFonts w:ascii="Candara" w:eastAsia="굴림" w:hAnsi="Candara" w:cs="굴림"/>
        </w:rPr>
        <w:t>Agreem</w:t>
      </w:r>
      <w:proofErr w:type="spellEnd"/>
      <w:r w:rsidR="00000F46">
        <w:rPr>
          <w:rFonts w:ascii="Candara" w:eastAsia="굴림" w:hAnsi="Candara" w:cs="굴림" w:hint="eastAsia"/>
        </w:rPr>
        <w:t xml:space="preserve"> </w:t>
      </w:r>
      <w:bookmarkStart w:id="0" w:name="_GoBack"/>
      <w:bookmarkEnd w:id="0"/>
      <w:proofErr w:type="spellStart"/>
      <w:r>
        <w:rPr>
          <w:rFonts w:ascii="Candara" w:eastAsia="굴림" w:hAnsi="Candara" w:cs="굴림"/>
        </w:rPr>
        <w:t>ent</w:t>
      </w:r>
      <w:proofErr w:type="spellEnd"/>
      <w:r>
        <w:rPr>
          <w:rFonts w:ascii="Candara" w:eastAsia="굴림" w:hAnsi="Candara" w:cs="굴림"/>
        </w:rPr>
        <w:t xml:space="preserve"> (Parent/ Student)</w:t>
      </w:r>
      <w:r>
        <w:rPr>
          <w:rFonts w:ascii="Candara" w:eastAsia="굴림" w:hAnsi="Candara" w:cs="굴림"/>
        </w:rPr>
        <w:br/>
        <w:t>7) 2 Photos(3x4cm)</w:t>
      </w:r>
      <w:r>
        <w:rPr>
          <w:rFonts w:ascii="Candara" w:eastAsia="굴림" w:hAnsi="Candara" w:cs="굴림"/>
        </w:rPr>
        <w:br/>
        <w:t>8) 2 Transcripts of the student's latest school (Transfer Student) : last 1 year</w:t>
      </w:r>
      <w:r>
        <w:rPr>
          <w:rFonts w:ascii="Candara" w:eastAsia="굴림" w:hAnsi="Candara" w:cs="굴림"/>
        </w:rPr>
        <w:br/>
        <w:t xml:space="preserve">  - if the applicant is applying as a junior, the student should submit both 9 and </w:t>
      </w:r>
    </w:p>
    <w:p w:rsidR="00F22E83" w:rsidRDefault="00F22E83" w:rsidP="00F22E83">
      <w:pPr>
        <w:ind w:leftChars="200" w:left="480" w:firstLineChars="150" w:firstLine="360"/>
        <w:rPr>
          <w:rFonts w:ascii="Candara" w:eastAsia="굴림" w:hAnsi="Candara" w:cs="굴림"/>
        </w:rPr>
      </w:pPr>
      <w:r>
        <w:rPr>
          <w:rFonts w:ascii="Candara" w:eastAsia="굴림" w:hAnsi="Candara" w:cs="굴림"/>
        </w:rPr>
        <w:t xml:space="preserve">10 </w:t>
      </w:r>
      <w:proofErr w:type="gramStart"/>
      <w:r>
        <w:rPr>
          <w:rFonts w:ascii="Candara" w:eastAsia="굴림" w:hAnsi="Candara" w:cs="굴림"/>
        </w:rPr>
        <w:t>transcript</w:t>
      </w:r>
      <w:proofErr w:type="gramEnd"/>
      <w:r>
        <w:rPr>
          <w:rFonts w:ascii="Candara" w:eastAsia="굴림" w:hAnsi="Candara" w:cs="굴림"/>
        </w:rPr>
        <w:t>.</w:t>
      </w:r>
      <w:r>
        <w:rPr>
          <w:rFonts w:ascii="Candara" w:eastAsia="굴림" w:hAnsi="Candara" w:cs="굴림"/>
        </w:rPr>
        <w:br/>
        <w:t xml:space="preserve">9) Residence with Foreign </w:t>
      </w:r>
      <w:proofErr w:type="gramStart"/>
      <w:r>
        <w:rPr>
          <w:rFonts w:ascii="Candara" w:eastAsia="굴림" w:hAnsi="Candara" w:cs="굴림"/>
        </w:rPr>
        <w:t>Visa :</w:t>
      </w:r>
      <w:proofErr w:type="gramEnd"/>
      <w:r>
        <w:rPr>
          <w:rFonts w:ascii="Candara" w:eastAsia="굴림" w:hAnsi="Candara" w:cs="굴림"/>
        </w:rPr>
        <w:t xml:space="preserve"> 1 Foreigner's Registration Card</w:t>
      </w:r>
      <w:r>
        <w:rPr>
          <w:rFonts w:ascii="Candara" w:eastAsia="굴림" w:hAnsi="Candara" w:cs="굴림"/>
        </w:rPr>
        <w:br/>
        <w:t>10) Korean Residence : 1 copy of resident registration</w:t>
      </w:r>
      <w:r>
        <w:rPr>
          <w:rFonts w:ascii="Candara" w:eastAsia="굴림" w:hAnsi="Candara" w:cs="굴림"/>
        </w:rPr>
        <w:br/>
        <w:t>11) Transfer or leave of absence Agreement from previous school</w:t>
      </w:r>
      <w:r>
        <w:rPr>
          <w:rFonts w:ascii="Candara" w:eastAsia="굴림" w:hAnsi="Candara" w:cs="굴림"/>
        </w:rPr>
        <w:br/>
        <w:t>12) 1 Sunday Bulletin from your attending Church</w:t>
      </w:r>
      <w:r>
        <w:rPr>
          <w:rFonts w:ascii="Candara" w:eastAsia="굴림" w:hAnsi="Candara" w:cs="굴림"/>
        </w:rPr>
        <w:br/>
        <w:t xml:space="preserve">13) Family Photo : Available to submit through Email  </w:t>
      </w:r>
    </w:p>
    <w:p w:rsidR="00804536" w:rsidRDefault="00F22E83" w:rsidP="00F22E83">
      <w:pPr>
        <w:ind w:leftChars="200" w:left="480" w:firstLineChars="150" w:firstLine="360"/>
        <w:rPr>
          <w:rFonts w:ascii="굴림" w:eastAsia="굴림" w:hAnsi="굴림" w:cs="굴림"/>
        </w:rPr>
      </w:pPr>
      <w:r>
        <w:rPr>
          <w:rFonts w:ascii="Candara" w:eastAsia="굴림" w:hAnsi="Candara" w:cs="굴림"/>
        </w:rPr>
        <w:t>(</w:t>
      </w:r>
      <w:hyperlink r:id="rId8" w:history="1">
        <w:r>
          <w:rPr>
            <w:rStyle w:val="a5"/>
            <w:rFonts w:ascii="Candara" w:eastAsia="굴림" w:hAnsi="Candara" w:cs="굴림"/>
          </w:rPr>
          <w:t>help@kintivedu.com</w:t>
        </w:r>
      </w:hyperlink>
      <w:r>
        <w:rPr>
          <w:rFonts w:ascii="Candara" w:eastAsia="굴림" w:hAnsi="Candara" w:cs="굴림"/>
        </w:rPr>
        <w:t xml:space="preserve"> / with the Name)</w:t>
      </w:r>
      <w:r>
        <w:rPr>
          <w:rFonts w:ascii="Candara" w:eastAsia="굴림" w:hAnsi="Candara" w:cs="굴림"/>
        </w:rPr>
        <w:br/>
      </w:r>
      <w:r>
        <w:rPr>
          <w:rFonts w:ascii="Candara" w:eastAsia="굴림" w:hAnsi="Candara" w:cs="굴림"/>
        </w:rPr>
        <w:br/>
      </w:r>
      <w:r>
        <w:rPr>
          <w:rFonts w:ascii="Candara" w:eastAsia="굴림" w:hAnsi="Candara" w:cs="굴림"/>
          <w:b/>
        </w:rPr>
        <w:t>3. Admission Process</w:t>
      </w:r>
      <w:r>
        <w:rPr>
          <w:rFonts w:ascii="Candara" w:eastAsia="굴림" w:hAnsi="Candara" w:cs="굴림"/>
          <w:b/>
        </w:rPr>
        <w:br/>
      </w:r>
      <w:r>
        <w:rPr>
          <w:rFonts w:ascii="Candara" w:eastAsia="굴림" w:hAnsi="Candara" w:cs="굴림"/>
        </w:rPr>
        <w:t xml:space="preserve">1) Application Submission and </w:t>
      </w:r>
      <w:proofErr w:type="gramStart"/>
      <w:r>
        <w:rPr>
          <w:rFonts w:ascii="Candara" w:eastAsia="굴림" w:hAnsi="Candara" w:cs="굴림"/>
        </w:rPr>
        <w:t>Registration :</w:t>
      </w:r>
      <w:proofErr w:type="gramEnd"/>
      <w:r>
        <w:rPr>
          <w:rFonts w:ascii="Candara" w:eastAsia="굴림" w:hAnsi="Candara" w:cs="굴림"/>
        </w:rPr>
        <w:t xml:space="preserve"> Admission Office (may apply with mail)</w:t>
      </w:r>
      <w:r>
        <w:rPr>
          <w:rFonts w:ascii="Candara" w:eastAsia="굴림" w:hAnsi="Candara" w:cs="굴림"/>
        </w:rPr>
        <w:br/>
        <w:t>2) After all required documents are submitted, the process of admission takes 7~15 days.</w:t>
      </w:r>
      <w:r>
        <w:rPr>
          <w:rFonts w:ascii="Candara" w:eastAsia="굴림" w:hAnsi="Candara" w:cs="굴림"/>
        </w:rPr>
        <w:br/>
        <w:t>3) Acceptance Notice and Payment information will be provided (Announced in individual</w:t>
      </w:r>
      <w:proofErr w:type="gramStart"/>
      <w:r>
        <w:rPr>
          <w:rFonts w:ascii="Candara" w:eastAsia="굴림" w:hAnsi="Candara" w:cs="굴림"/>
        </w:rPr>
        <w:t>)</w:t>
      </w:r>
      <w:proofErr w:type="gramEnd"/>
      <w:r>
        <w:rPr>
          <w:rFonts w:ascii="Candara" w:eastAsia="굴림" w:hAnsi="Candara" w:cs="굴림"/>
        </w:rPr>
        <w:br/>
        <w:t>4) Tuition Payment</w:t>
      </w:r>
      <w:r>
        <w:rPr>
          <w:rFonts w:ascii="Candara" w:eastAsia="굴림" w:hAnsi="Candara" w:cs="굴림"/>
        </w:rPr>
        <w:br/>
        <w:t>5) New Student Orientation</w:t>
      </w:r>
      <w:r w:rsidR="00DE6A6A">
        <w:rPr>
          <w:rFonts w:ascii="Candara" w:eastAsia="굴림" w:hAnsi="Candara" w:cs="굴림" w:hint="eastAsia"/>
        </w:rPr>
        <w:t xml:space="preserve"> </w:t>
      </w:r>
      <w:r>
        <w:rPr>
          <w:rFonts w:ascii="Candara" w:eastAsia="굴림" w:hAnsi="Candara" w:cs="굴림"/>
        </w:rPr>
        <w:br/>
      </w:r>
    </w:p>
    <w:p w:rsidR="00F22E83" w:rsidRPr="00804536" w:rsidRDefault="00F22E83" w:rsidP="00804536">
      <w:pPr>
        <w:ind w:leftChars="200" w:left="480"/>
        <w:rPr>
          <w:rFonts w:ascii="Candara" w:eastAsia="굴림" w:hAnsi="Candara" w:cs="굴림"/>
          <w:i/>
        </w:rPr>
      </w:pPr>
      <w:r w:rsidRPr="00804536">
        <w:rPr>
          <w:rFonts w:ascii="굴림" w:eastAsia="굴림" w:hAnsi="굴림" w:cs="굴림" w:hint="eastAsia"/>
          <w:i/>
        </w:rPr>
        <w:t>※</w:t>
      </w:r>
      <w:r w:rsidRPr="00804536">
        <w:rPr>
          <w:rFonts w:ascii="Candara" w:eastAsia="굴림" w:hAnsi="Candara" w:cs="굴림"/>
          <w:i/>
        </w:rPr>
        <w:t xml:space="preserve"> </w:t>
      </w:r>
      <w:r w:rsidR="00804536" w:rsidRPr="00804536">
        <w:rPr>
          <w:rFonts w:ascii="Candara" w:eastAsia="굴림" w:hAnsi="Candara" w:cs="굴림" w:hint="eastAsia"/>
          <w:i/>
        </w:rPr>
        <w:t>A</w:t>
      </w:r>
      <w:r w:rsidRPr="00804536">
        <w:rPr>
          <w:rFonts w:ascii="Candara" w:eastAsia="굴림" w:hAnsi="Candara" w:cs="굴림"/>
          <w:i/>
        </w:rPr>
        <w:t>ll documents must be issued within three months. All the submitted documents will not be returned.</w:t>
      </w:r>
    </w:p>
    <w:p w:rsidR="00A940DD" w:rsidRPr="00F22E83" w:rsidRDefault="00F22E83" w:rsidP="00F22E83">
      <w:pPr>
        <w:ind w:leftChars="200" w:left="480"/>
        <w:jc w:val="center"/>
        <w:rPr>
          <w:rFonts w:ascii="Candara" w:hAnsi="Candara"/>
          <w:kern w:val="2"/>
          <w:sz w:val="20"/>
          <w:szCs w:val="22"/>
        </w:rPr>
      </w:pPr>
      <w:r>
        <w:rPr>
          <w:rFonts w:ascii="Candara" w:hAnsi="Candara"/>
        </w:rPr>
        <w:br w:type="page"/>
      </w:r>
    </w:p>
    <w:p w:rsidR="00A940DD" w:rsidRDefault="00A940DD" w:rsidP="00C206C4"/>
    <w:p w:rsidR="00A940DD" w:rsidRDefault="00A940DD" w:rsidP="00F22E83">
      <w:pPr>
        <w:spacing w:line="0" w:lineRule="atLeast"/>
        <w:ind w:leftChars="300" w:left="720"/>
        <w:jc w:val="center"/>
        <w:rPr>
          <w:rFonts w:ascii="Candara" w:eastAsia="굴림" w:hAnsi="Candara" w:cs="굴림"/>
          <w:b/>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5051425</wp:posOffset>
                </wp:positionH>
                <wp:positionV relativeFrom="paragraph">
                  <wp:posOffset>32385</wp:posOffset>
                </wp:positionV>
                <wp:extent cx="1095375" cy="1038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38225"/>
                        </a:xfrm>
                        <a:prstGeom prst="rect">
                          <a:avLst/>
                        </a:prstGeom>
                        <a:solidFill>
                          <a:srgbClr val="FFFFFF"/>
                        </a:solidFill>
                        <a:ln w="9525">
                          <a:solidFill>
                            <a:srgbClr val="000000"/>
                          </a:solidFill>
                          <a:miter lim="800000"/>
                          <a:headEnd/>
                          <a:tailEnd/>
                        </a:ln>
                      </wps:spPr>
                      <wps:txbx>
                        <w:txbxContent>
                          <w:p w:rsidR="00A940DD" w:rsidRDefault="00A940DD" w:rsidP="00A940DD">
                            <w:pPr>
                              <w:jc w:val="center"/>
                              <w:rPr>
                                <w:rFonts w:ascii="Candara" w:hAnsi="Candara"/>
                              </w:rPr>
                            </w:pPr>
                          </w:p>
                          <w:p w:rsidR="00A940DD" w:rsidRDefault="00A940DD" w:rsidP="00A940DD">
                            <w:pPr>
                              <w:jc w:val="center"/>
                              <w:rPr>
                                <w:rFonts w:ascii="Candara" w:hAnsi="Candara"/>
                                <w:b/>
                              </w:rPr>
                            </w:pPr>
                            <w:r>
                              <w:rPr>
                                <w:rFonts w:ascii="Candara" w:hAnsi="Candara"/>
                                <w:b/>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7.75pt;margin-top:2.55pt;width:86.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">
                <v:textbox>
                  <w:txbxContent>
                    <w:p w:rsidR="00A940DD" w:rsidRDefault="00A940DD" w:rsidP="00A940DD">
                      <w:pPr>
                        <w:jc w:val="center"/>
                        <w:rPr>
                          <w:rFonts w:ascii="Candara" w:hAnsi="Candara"/>
                        </w:rPr>
                      </w:pPr>
                    </w:p>
                    <w:p w:rsidR="00A940DD" w:rsidRDefault="00A940DD" w:rsidP="00A940DD">
                      <w:pPr>
                        <w:jc w:val="center"/>
                        <w:rPr>
                          <w:rFonts w:ascii="Candara" w:hAnsi="Candara"/>
                          <w:b/>
                        </w:rPr>
                      </w:pPr>
                      <w:r>
                        <w:rPr>
                          <w:rFonts w:ascii="Candara" w:hAnsi="Candara"/>
                          <w:b/>
                        </w:rPr>
                        <w:t>Photo</w:t>
                      </w:r>
                    </w:p>
                  </w:txbxContent>
                </v:textbox>
              </v:shape>
            </w:pict>
          </mc:Fallback>
        </mc:AlternateContent>
      </w:r>
      <w:r>
        <w:rPr>
          <w:rFonts w:ascii="Candara" w:eastAsia="굴림" w:hAnsi="Candara" w:cs="굴림"/>
          <w:b/>
          <w:sz w:val="40"/>
          <w:szCs w:val="40"/>
        </w:rPr>
        <w:t>Application</w:t>
      </w:r>
    </w:p>
    <w:p w:rsidR="00A940DD" w:rsidRDefault="00A940DD" w:rsidP="00F22E83">
      <w:pPr>
        <w:spacing w:line="0" w:lineRule="atLeast"/>
        <w:ind w:leftChars="300" w:left="720"/>
        <w:jc w:val="center"/>
        <w:rPr>
          <w:rFonts w:ascii="Candara" w:eastAsia="굴림" w:hAnsi="Candara" w:cs="굴림"/>
          <w:b/>
          <w:sz w:val="40"/>
          <w:szCs w:val="40"/>
        </w:rPr>
      </w:pPr>
    </w:p>
    <w:p w:rsidR="00A940DD" w:rsidRDefault="00A940DD" w:rsidP="00F22E83">
      <w:pPr>
        <w:spacing w:line="0" w:lineRule="atLeast"/>
        <w:ind w:leftChars="300" w:left="720"/>
        <w:jc w:val="center"/>
        <w:rPr>
          <w:rFonts w:ascii="Candara" w:eastAsia="굴림" w:hAnsi="Candara" w:cs="굴림"/>
          <w:b/>
          <w:sz w:val="40"/>
          <w:szCs w:val="40"/>
        </w:rPr>
      </w:pPr>
    </w:p>
    <w:tbl>
      <w:tblPr>
        <w:tblStyle w:val="a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376"/>
      </w:tblGrid>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Student Information :</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Passport Name : 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Gender : 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Date of Birth : _____________________________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Grade : ___________________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Passport or ID No. : _____________________________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Nationality : 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Address: _______________________________________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Tel. : _____________________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_______________________________________________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Postal Code : ______________</w:t>
            </w:r>
          </w:p>
        </w:tc>
      </w:tr>
      <w:tr w:rsidR="00A940DD" w:rsidTr="00F22E83">
        <w:trPr>
          <w:trHeight w:val="384"/>
        </w:trPr>
        <w:tc>
          <w:tcPr>
            <w:tcW w:w="6048" w:type="dxa"/>
            <w:vAlign w:val="bottom"/>
          </w:tcPr>
          <w:p w:rsidR="00A940DD" w:rsidRDefault="00A940DD" w:rsidP="00F22E83">
            <w:pPr>
              <w:autoSpaceDN w:val="0"/>
              <w:spacing w:line="0" w:lineRule="atLeast"/>
              <w:rPr>
                <w:rFonts w:ascii="Candara" w:eastAsia="굴림" w:hAnsi="Candara" w:cs="굴림"/>
                <w:b/>
                <w:kern w:val="0"/>
                <w:sz w:val="24"/>
                <w:szCs w:val="24"/>
                <w:u w:val="single"/>
              </w:rPr>
            </w:pP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Parents Information :</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Name of Parents : 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Tel : _____________________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Relation with Student : _______________________</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Email Address : _____________________________</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tcPr>
          <w:p w:rsidR="00A940DD" w:rsidRDefault="00A940DD" w:rsidP="00F22E83">
            <w:pPr>
              <w:autoSpaceDN w:val="0"/>
              <w:spacing w:line="0" w:lineRule="atLeast"/>
              <w:rPr>
                <w:rFonts w:ascii="Candara" w:eastAsia="굴림" w:hAnsi="Candara" w:cs="굴림"/>
                <w:b/>
                <w:kern w:val="0"/>
                <w:sz w:val="24"/>
                <w:szCs w:val="24"/>
                <w:u w:val="single"/>
              </w:rPr>
            </w:pP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School Information (School currently enrolled)</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Name of School : ____________________________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Tel : _____________________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Grade : ________________</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tcPr>
          <w:p w:rsidR="00A940DD" w:rsidRDefault="00A940DD" w:rsidP="00F22E83">
            <w:pPr>
              <w:autoSpaceDN w:val="0"/>
              <w:spacing w:line="0" w:lineRule="atLeast"/>
              <w:rPr>
                <w:rFonts w:ascii="Candara" w:eastAsia="굴림" w:hAnsi="Candara" w:cs="굴림"/>
                <w:b/>
                <w:kern w:val="0"/>
                <w:sz w:val="24"/>
                <w:szCs w:val="24"/>
                <w:u w:val="single"/>
              </w:rPr>
            </w:pP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Church Information :</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Name of Church : 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Tel : _____________________</w:t>
            </w: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Denomination : _____________________________</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Name of Pastor : ____________________________</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tcPr>
          <w:p w:rsidR="00A940DD" w:rsidRDefault="00A940DD" w:rsidP="00F22E83">
            <w:pPr>
              <w:autoSpaceDN w:val="0"/>
              <w:spacing w:line="0" w:lineRule="atLeast"/>
              <w:rPr>
                <w:rFonts w:ascii="Candara" w:eastAsia="굴림" w:hAnsi="Candara" w:cs="굴림"/>
                <w:kern w:val="0"/>
                <w:sz w:val="24"/>
                <w:szCs w:val="24"/>
              </w:rPr>
            </w:pP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Other Information :</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tcBorders>
              <w:top w:val="nil"/>
              <w:left w:val="nil"/>
              <w:bottom w:val="single" w:sz="4" w:space="0" w:color="auto"/>
              <w:right w:val="nil"/>
            </w:tcBorders>
            <w:vAlign w:val="bottom"/>
          </w:tcPr>
          <w:p w:rsidR="00A940DD" w:rsidRDefault="00A940DD" w:rsidP="00F22E83">
            <w:pPr>
              <w:autoSpaceDN w:val="0"/>
              <w:spacing w:line="0" w:lineRule="atLeast"/>
              <w:rPr>
                <w:rFonts w:ascii="Candara" w:eastAsia="굴림" w:hAnsi="Candara" w:cs="굴림"/>
                <w:kern w:val="0"/>
                <w:sz w:val="24"/>
                <w:szCs w:val="24"/>
              </w:rPr>
            </w:pPr>
          </w:p>
        </w:tc>
        <w:tc>
          <w:tcPr>
            <w:tcW w:w="3376" w:type="dxa"/>
            <w:tcBorders>
              <w:top w:val="nil"/>
              <w:left w:val="nil"/>
              <w:bottom w:val="single" w:sz="4" w:space="0" w:color="auto"/>
              <w:right w:val="nil"/>
            </w:tcBorders>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tcBorders>
              <w:top w:val="single" w:sz="4" w:space="0" w:color="auto"/>
              <w:left w:val="nil"/>
              <w:bottom w:val="single" w:sz="4" w:space="0" w:color="auto"/>
              <w:right w:val="nil"/>
            </w:tcBorders>
            <w:vAlign w:val="bottom"/>
          </w:tcPr>
          <w:p w:rsidR="00A940DD" w:rsidRDefault="00A940DD" w:rsidP="00F22E83">
            <w:pPr>
              <w:autoSpaceDN w:val="0"/>
              <w:spacing w:line="0" w:lineRule="atLeast"/>
              <w:rPr>
                <w:rFonts w:ascii="Candara" w:eastAsia="굴림" w:hAnsi="Candara" w:cs="굴림"/>
                <w:kern w:val="0"/>
                <w:sz w:val="24"/>
                <w:szCs w:val="24"/>
              </w:rPr>
            </w:pPr>
          </w:p>
        </w:tc>
        <w:tc>
          <w:tcPr>
            <w:tcW w:w="3376" w:type="dxa"/>
            <w:tcBorders>
              <w:top w:val="single" w:sz="4" w:space="0" w:color="auto"/>
              <w:left w:val="nil"/>
              <w:bottom w:val="single" w:sz="4" w:space="0" w:color="auto"/>
              <w:right w:val="nil"/>
            </w:tcBorders>
            <w:vAlign w:val="bottom"/>
          </w:tcPr>
          <w:p w:rsidR="00A940DD" w:rsidRDefault="00A940DD" w:rsidP="00F22E83">
            <w:pPr>
              <w:autoSpaceDN w:val="0"/>
              <w:spacing w:line="0" w:lineRule="atLeast"/>
              <w:rPr>
                <w:rFonts w:ascii="Candara" w:eastAsia="굴림" w:hAnsi="Candara" w:cs="굴림"/>
                <w:kern w:val="0"/>
                <w:sz w:val="24"/>
                <w:szCs w:val="24"/>
              </w:rPr>
            </w:pPr>
          </w:p>
        </w:tc>
      </w:tr>
      <w:tr w:rsidR="00A940DD" w:rsidTr="00F22E83">
        <w:trPr>
          <w:trHeight w:val="384"/>
        </w:trPr>
        <w:tc>
          <w:tcPr>
            <w:tcW w:w="6048" w:type="dxa"/>
            <w:tcBorders>
              <w:top w:val="single" w:sz="4" w:space="0" w:color="auto"/>
              <w:left w:val="nil"/>
              <w:bottom w:val="nil"/>
              <w:right w:val="nil"/>
            </w:tcBorders>
            <w:vAlign w:val="bottom"/>
          </w:tcPr>
          <w:p w:rsidR="00A940DD" w:rsidRDefault="00A940DD" w:rsidP="00F22E83">
            <w:pPr>
              <w:autoSpaceDN w:val="0"/>
              <w:spacing w:line="0" w:lineRule="atLeast"/>
              <w:rPr>
                <w:rFonts w:ascii="Candara" w:eastAsia="굴림" w:hAnsi="Candara" w:cs="굴림"/>
                <w:b/>
                <w:kern w:val="0"/>
                <w:sz w:val="24"/>
                <w:szCs w:val="24"/>
                <w:u w:val="single"/>
              </w:rPr>
            </w:pPr>
          </w:p>
        </w:tc>
        <w:tc>
          <w:tcPr>
            <w:tcW w:w="3376" w:type="dxa"/>
            <w:tcBorders>
              <w:top w:val="single" w:sz="4" w:space="0" w:color="auto"/>
              <w:left w:val="nil"/>
              <w:bottom w:val="nil"/>
              <w:right w:val="nil"/>
            </w:tcBorders>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b/>
                <w:kern w:val="0"/>
                <w:sz w:val="24"/>
                <w:szCs w:val="24"/>
                <w:u w:val="single"/>
              </w:rPr>
            </w:pPr>
            <w:r>
              <w:rPr>
                <w:rFonts w:ascii="Candara" w:eastAsia="굴림" w:hAnsi="Candara" w:cs="굴림"/>
                <w:b/>
                <w:kern w:val="0"/>
                <w:sz w:val="24"/>
                <w:szCs w:val="24"/>
                <w:u w:val="single"/>
              </w:rPr>
              <w:t>Signature :</w:t>
            </w:r>
          </w:p>
        </w:tc>
        <w:tc>
          <w:tcPr>
            <w:tcW w:w="3376" w:type="dxa"/>
            <w:vAlign w:val="bottom"/>
          </w:tcPr>
          <w:p w:rsidR="00A940DD" w:rsidRDefault="00A940DD" w:rsidP="00F22E83">
            <w:pPr>
              <w:autoSpaceDN w:val="0"/>
              <w:spacing w:line="0" w:lineRule="atLeast"/>
              <w:rPr>
                <w:rFonts w:ascii="Candara" w:eastAsia="굴림" w:hAnsi="Candara" w:cs="굴림"/>
                <w:kern w:val="0"/>
                <w:sz w:val="24"/>
                <w:szCs w:val="24"/>
                <w:u w:val="single"/>
              </w:rPr>
            </w:pPr>
          </w:p>
        </w:tc>
      </w:tr>
      <w:tr w:rsidR="00A940DD" w:rsidTr="00F22E83">
        <w:trPr>
          <w:trHeight w:val="384"/>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Student : ___________________________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Date : ____________________</w:t>
            </w:r>
          </w:p>
        </w:tc>
      </w:tr>
      <w:tr w:rsidR="00A940DD" w:rsidTr="00F22E83">
        <w:trPr>
          <w:trHeight w:val="680"/>
        </w:trPr>
        <w:tc>
          <w:tcPr>
            <w:tcW w:w="6048"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Parent or Guardian : __________________________</w:t>
            </w:r>
          </w:p>
        </w:tc>
        <w:tc>
          <w:tcPr>
            <w:tcW w:w="3376" w:type="dxa"/>
            <w:vAlign w:val="bottom"/>
            <w:hideMark/>
          </w:tcPr>
          <w:p w:rsidR="00A940DD" w:rsidRDefault="00A940DD" w:rsidP="00F22E83">
            <w:pPr>
              <w:autoSpaceDN w:val="0"/>
              <w:spacing w:line="0" w:lineRule="atLeast"/>
              <w:rPr>
                <w:rFonts w:ascii="Candara" w:eastAsia="굴림" w:hAnsi="Candara" w:cs="굴림"/>
                <w:kern w:val="0"/>
                <w:sz w:val="24"/>
                <w:szCs w:val="24"/>
              </w:rPr>
            </w:pPr>
            <w:r>
              <w:rPr>
                <w:rFonts w:ascii="Candara" w:eastAsia="굴림" w:hAnsi="Candara" w:cs="굴림"/>
                <w:kern w:val="0"/>
                <w:sz w:val="24"/>
                <w:szCs w:val="24"/>
              </w:rPr>
              <w:t>Date : ____________________</w:t>
            </w:r>
          </w:p>
        </w:tc>
      </w:tr>
    </w:tbl>
    <w:p w:rsidR="00A940DD" w:rsidRPr="00C206C4" w:rsidRDefault="00A940DD" w:rsidP="00F22E83">
      <w:pPr>
        <w:spacing w:line="0" w:lineRule="atLeast"/>
        <w:ind w:leftChars="300" w:left="720"/>
      </w:pPr>
    </w:p>
    <w:p w:rsidR="00A940DD" w:rsidRDefault="00A940DD"/>
    <w:p w:rsidR="00F22E83" w:rsidRDefault="00F22E83"/>
    <w:p w:rsidR="00F22E83" w:rsidRDefault="00F22E83"/>
    <w:p w:rsidR="00F22E83" w:rsidRDefault="00F22E83" w:rsidP="00F22E83">
      <w:pPr>
        <w:ind w:leftChars="100" w:left="240"/>
        <w:jc w:val="center"/>
        <w:rPr>
          <w:rFonts w:ascii="Candara" w:eastAsia="굴림" w:hAnsi="Candara" w:cs="굴림"/>
          <w:b/>
          <w:sz w:val="40"/>
          <w:szCs w:val="40"/>
        </w:rPr>
      </w:pPr>
      <w:r>
        <w:rPr>
          <w:rFonts w:ascii="Candara" w:eastAsia="굴림" w:hAnsi="Candara" w:cs="굴림"/>
          <w:b/>
          <w:sz w:val="40"/>
          <w:szCs w:val="40"/>
        </w:rPr>
        <w:t>Recommendation</w:t>
      </w:r>
    </w:p>
    <w:p w:rsidR="00F22E83" w:rsidRDefault="00F22E83" w:rsidP="00F22E83">
      <w:pPr>
        <w:ind w:leftChars="100" w:left="240"/>
        <w:rPr>
          <w:rFonts w:ascii="Candara" w:eastAsia="굴림" w:hAnsi="Candara" w:cs="굴림"/>
        </w:rPr>
      </w:pPr>
    </w:p>
    <w:p w:rsidR="00F22E83" w:rsidRDefault="00F22E83" w:rsidP="00F22E83">
      <w:pPr>
        <w:ind w:leftChars="100" w:left="240"/>
        <w:rPr>
          <w:rFonts w:ascii="Candara" w:eastAsia="굴림" w:hAnsi="Candara" w:cs="굴림"/>
        </w:rPr>
      </w:pPr>
      <w:r>
        <w:rPr>
          <w:rFonts w:ascii="Candara" w:eastAsia="굴림" w:hAnsi="Candara" w:cs="굴림"/>
        </w:rPr>
        <w:br/>
        <w:t xml:space="preserve">Student </w:t>
      </w:r>
      <w:proofErr w:type="gramStart"/>
      <w:r>
        <w:rPr>
          <w:rFonts w:ascii="Candara" w:eastAsia="굴림" w:hAnsi="Candara" w:cs="굴림"/>
        </w:rPr>
        <w:t>Name :</w:t>
      </w:r>
      <w:proofErr w:type="gramEnd"/>
      <w:r>
        <w:rPr>
          <w:rFonts w:ascii="Candara" w:eastAsia="굴림" w:hAnsi="Candara" w:cs="굴림"/>
        </w:rPr>
        <w:t xml:space="preserve"> _____________________</w:t>
      </w:r>
    </w:p>
    <w:p w:rsidR="00F22E83" w:rsidRDefault="00F22E83" w:rsidP="00F22E83">
      <w:pPr>
        <w:ind w:leftChars="100" w:left="240"/>
        <w:rPr>
          <w:rFonts w:ascii="굴림" w:eastAsia="굴림" w:hAnsi="굴림" w:cs="굴림"/>
        </w:rPr>
      </w:pPr>
      <w:r>
        <w:rPr>
          <w:rFonts w:ascii="Candara" w:eastAsia="굴림" w:hAnsi="Candara" w:cs="굴림"/>
        </w:rPr>
        <w:br/>
        <w:t xml:space="preserve">To </w:t>
      </w:r>
      <w:proofErr w:type="gramStart"/>
      <w:r>
        <w:rPr>
          <w:rFonts w:ascii="Candara" w:eastAsia="굴림" w:hAnsi="Candara" w:cs="굴림"/>
        </w:rPr>
        <w:t>Recommender :</w:t>
      </w:r>
      <w:proofErr w:type="gramEnd"/>
      <w:r>
        <w:rPr>
          <w:rFonts w:ascii="Candara" w:eastAsia="굴림" w:hAnsi="Candara" w:cs="굴림"/>
        </w:rPr>
        <w:t xml:space="preserve"> The student above has applied for the </w:t>
      </w:r>
      <w:proofErr w:type="spellStart"/>
      <w:r>
        <w:rPr>
          <w:rFonts w:ascii="Candara" w:eastAsia="굴림" w:hAnsi="Candara" w:cs="굴림"/>
        </w:rPr>
        <w:t>Kintive</w:t>
      </w:r>
      <w:proofErr w:type="spellEnd"/>
      <w:r>
        <w:rPr>
          <w:rFonts w:ascii="Candara" w:eastAsia="굴림" w:hAnsi="Candara" w:cs="굴림"/>
        </w:rPr>
        <w:t xml:space="preserve"> Christian Academy. This letter of recommendation will be very important in determining whether an applicant will be accepted or not. Please we ask for your honesty when you write the recommendation letter. And everything will be confidential. Please send this form to the </w:t>
      </w:r>
      <w:proofErr w:type="spellStart"/>
      <w:r>
        <w:rPr>
          <w:rFonts w:ascii="Candara" w:eastAsia="굴림" w:hAnsi="Candara" w:cs="굴림"/>
        </w:rPr>
        <w:t>Kintive</w:t>
      </w:r>
      <w:proofErr w:type="spellEnd"/>
      <w:r>
        <w:rPr>
          <w:rFonts w:ascii="Candara" w:eastAsia="굴림" w:hAnsi="Candara" w:cs="굴림"/>
        </w:rPr>
        <w:t xml:space="preserve"> administration office or seal it and give it to student. Thank you.</w:t>
      </w:r>
      <w:r>
        <w:rPr>
          <w:rFonts w:ascii="Candara" w:eastAsia="굴림" w:hAnsi="Candara" w:cs="굴림"/>
        </w:rPr>
        <w:br/>
      </w:r>
    </w:p>
    <w:p w:rsidR="00F22E83" w:rsidRDefault="00F22E83" w:rsidP="00F22E83">
      <w:pPr>
        <w:pStyle w:val="a9"/>
        <w:widowControl/>
        <w:numPr>
          <w:ilvl w:val="0"/>
          <w:numId w:val="1"/>
        </w:numPr>
        <w:wordWrap/>
        <w:autoSpaceDE/>
        <w:spacing w:after="0" w:line="240" w:lineRule="auto"/>
        <w:ind w:leftChars="267" w:left="1361"/>
        <w:jc w:val="left"/>
        <w:rPr>
          <w:rFonts w:ascii="Candara" w:eastAsia="굴림" w:hAnsi="Candara" w:cs="굴림"/>
          <w:kern w:val="0"/>
          <w:sz w:val="24"/>
          <w:szCs w:val="24"/>
        </w:rPr>
      </w:pPr>
      <w:r>
        <w:rPr>
          <w:rFonts w:ascii="Candara" w:eastAsia="굴림" w:hAnsi="Candara" w:cs="굴림"/>
          <w:kern w:val="0"/>
          <w:sz w:val="24"/>
          <w:szCs w:val="24"/>
        </w:rPr>
        <w:t>Please answer the questions below :</w:t>
      </w:r>
      <w:r>
        <w:rPr>
          <w:rFonts w:ascii="Candara" w:eastAsia="굴림" w:hAnsi="Candara" w:cs="굴림"/>
          <w:kern w:val="0"/>
          <w:sz w:val="24"/>
          <w:szCs w:val="24"/>
        </w:rPr>
        <w:br/>
        <w:t>______ Health</w:t>
      </w:r>
      <w:r>
        <w:rPr>
          <w:rFonts w:ascii="Candara" w:eastAsia="굴림" w:hAnsi="Candara" w:cs="굴림"/>
          <w:kern w:val="0"/>
          <w:sz w:val="24"/>
          <w:szCs w:val="24"/>
        </w:rPr>
        <w:tab/>
      </w:r>
      <w:r>
        <w:rPr>
          <w:rFonts w:ascii="Candara" w:eastAsia="굴림" w:hAnsi="Candara" w:cs="굴림"/>
          <w:kern w:val="0"/>
          <w:sz w:val="24"/>
          <w:szCs w:val="24"/>
        </w:rPr>
        <w:tab/>
        <w:t xml:space="preserve"> </w:t>
      </w:r>
      <w:r>
        <w:rPr>
          <w:rFonts w:ascii="Candara" w:eastAsia="굴림" w:hAnsi="Candara" w:cs="굴림"/>
          <w:kern w:val="0"/>
          <w:sz w:val="24"/>
          <w:szCs w:val="24"/>
        </w:rPr>
        <w:tab/>
        <w:t>______ Emotional Control</w:t>
      </w:r>
      <w:r>
        <w:rPr>
          <w:rFonts w:ascii="Candara" w:eastAsia="굴림" w:hAnsi="Candara" w:cs="굴림"/>
          <w:kern w:val="0"/>
          <w:sz w:val="24"/>
          <w:szCs w:val="24"/>
        </w:rPr>
        <w:br/>
        <w:t xml:space="preserve">______ Family background </w:t>
      </w:r>
      <w:r>
        <w:rPr>
          <w:rFonts w:ascii="Candara" w:eastAsia="굴림" w:hAnsi="Candara" w:cs="굴림"/>
          <w:kern w:val="0"/>
          <w:sz w:val="24"/>
          <w:szCs w:val="24"/>
        </w:rPr>
        <w:tab/>
      </w:r>
      <w:r>
        <w:rPr>
          <w:rFonts w:ascii="Candara" w:eastAsia="굴림" w:hAnsi="Candara" w:cs="굴림"/>
          <w:kern w:val="0"/>
          <w:sz w:val="24"/>
          <w:szCs w:val="24"/>
        </w:rPr>
        <w:tab/>
        <w:t>______ Athletic Ability</w:t>
      </w:r>
      <w:r>
        <w:rPr>
          <w:rFonts w:ascii="Candara" w:eastAsia="굴림" w:hAnsi="Candara" w:cs="굴림"/>
          <w:kern w:val="0"/>
          <w:sz w:val="24"/>
          <w:szCs w:val="24"/>
        </w:rPr>
        <w:br/>
        <w:t xml:space="preserve">______ Decent Appearance </w:t>
      </w:r>
      <w:r>
        <w:rPr>
          <w:rFonts w:ascii="Candara" w:eastAsia="굴림" w:hAnsi="Candara" w:cs="굴림"/>
          <w:kern w:val="0"/>
          <w:sz w:val="24"/>
          <w:szCs w:val="24"/>
        </w:rPr>
        <w:tab/>
        <w:t>______ Obedience</w:t>
      </w:r>
      <w:r>
        <w:rPr>
          <w:rFonts w:ascii="Candara" w:eastAsia="굴림" w:hAnsi="Candara" w:cs="굴림"/>
          <w:kern w:val="0"/>
          <w:sz w:val="24"/>
          <w:szCs w:val="24"/>
        </w:rPr>
        <w:br/>
        <w:t>______ Integrity &amp; Honesty</w:t>
      </w:r>
      <w:r>
        <w:rPr>
          <w:rFonts w:ascii="Candara" w:eastAsia="굴림" w:hAnsi="Candara" w:cs="굴림"/>
          <w:kern w:val="0"/>
          <w:sz w:val="24"/>
          <w:szCs w:val="24"/>
        </w:rPr>
        <w:tab/>
      </w:r>
      <w:r>
        <w:rPr>
          <w:rFonts w:ascii="Candara" w:eastAsia="굴림" w:hAnsi="Candara" w:cs="굴림"/>
          <w:kern w:val="0"/>
          <w:sz w:val="24"/>
          <w:szCs w:val="24"/>
        </w:rPr>
        <w:tab/>
        <w:t>______ Intellectual Capacity</w:t>
      </w:r>
      <w:r>
        <w:rPr>
          <w:rFonts w:ascii="Candara" w:eastAsia="굴림" w:hAnsi="Candara" w:cs="굴림"/>
          <w:kern w:val="0"/>
          <w:sz w:val="24"/>
          <w:szCs w:val="24"/>
        </w:rPr>
        <w:br/>
        <w:t>______ Discretion</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br/>
      </w:r>
      <w:r>
        <w:rPr>
          <w:rFonts w:ascii="Candara" w:eastAsia="굴림" w:hAnsi="Candara" w:cs="굴림"/>
          <w:kern w:val="0"/>
          <w:sz w:val="24"/>
          <w:szCs w:val="24"/>
          <w:highlight w:val="lightGray"/>
        </w:rPr>
        <w:t>1-</w:t>
      </w:r>
      <w:proofErr w:type="gramStart"/>
      <w:r>
        <w:rPr>
          <w:rFonts w:ascii="Candara" w:eastAsia="굴림" w:hAnsi="Candara" w:cs="굴림"/>
          <w:kern w:val="0"/>
          <w:sz w:val="24"/>
          <w:szCs w:val="24"/>
          <w:highlight w:val="lightGray"/>
        </w:rPr>
        <w:t>excellent  2</w:t>
      </w:r>
      <w:proofErr w:type="gramEnd"/>
      <w:r>
        <w:rPr>
          <w:rFonts w:ascii="Candara" w:eastAsia="굴림" w:hAnsi="Candara" w:cs="굴림"/>
          <w:kern w:val="0"/>
          <w:sz w:val="24"/>
          <w:szCs w:val="24"/>
          <w:highlight w:val="lightGray"/>
        </w:rPr>
        <w:t>-good  3-general  4-not enough</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p>
    <w:p w:rsidR="00F22E83" w:rsidRDefault="00F22E83" w:rsidP="00F22E83">
      <w:pPr>
        <w:pStyle w:val="a9"/>
        <w:widowControl/>
        <w:numPr>
          <w:ilvl w:val="0"/>
          <w:numId w:val="2"/>
        </w:numPr>
        <w:wordWrap/>
        <w:autoSpaceDE/>
        <w:spacing w:after="0" w:line="240" w:lineRule="auto"/>
        <w:ind w:leftChars="267" w:left="1361"/>
        <w:jc w:val="left"/>
        <w:rPr>
          <w:rFonts w:ascii="Candara" w:eastAsia="굴림" w:hAnsi="Candara" w:cs="굴림"/>
          <w:kern w:val="0"/>
          <w:sz w:val="24"/>
          <w:szCs w:val="24"/>
        </w:rPr>
      </w:pPr>
      <w:r>
        <w:rPr>
          <w:rFonts w:ascii="Candara" w:eastAsia="굴림" w:hAnsi="Candara" w:cs="굴림"/>
          <w:kern w:val="0"/>
          <w:sz w:val="24"/>
          <w:szCs w:val="24"/>
        </w:rPr>
        <w:t>Answer in "Yes", "No", or "Don't know"</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br/>
        <w:t>______ Regularly attending Sunday school</w:t>
      </w:r>
      <w:r>
        <w:rPr>
          <w:rFonts w:ascii="Candara" w:eastAsia="굴림" w:hAnsi="Candara" w:cs="굴림"/>
          <w:kern w:val="0"/>
          <w:sz w:val="24"/>
          <w:szCs w:val="24"/>
        </w:rPr>
        <w:br/>
        <w:t>______ Had infant baptism</w:t>
      </w:r>
      <w:r>
        <w:rPr>
          <w:rFonts w:ascii="Candara" w:eastAsia="굴림" w:hAnsi="Candara" w:cs="굴림"/>
          <w:kern w:val="0"/>
          <w:sz w:val="24"/>
          <w:szCs w:val="24"/>
        </w:rPr>
        <w:br/>
        <w:t xml:space="preserve">______ Biblical words and deeds                                                                                                                                                                                                                                                                                                                                                 </w:t>
      </w:r>
      <w:r>
        <w:rPr>
          <w:rFonts w:ascii="Candara" w:eastAsia="굴림" w:hAnsi="Candara" w:cs="굴림"/>
          <w:kern w:val="0"/>
          <w:sz w:val="24"/>
          <w:szCs w:val="24"/>
        </w:rPr>
        <w:br/>
        <w:t>______ Poorly Educated at home</w:t>
      </w:r>
      <w:r>
        <w:rPr>
          <w:rFonts w:ascii="Candara" w:eastAsia="굴림" w:hAnsi="Candara" w:cs="굴림"/>
          <w:kern w:val="0"/>
          <w:sz w:val="24"/>
          <w:szCs w:val="24"/>
        </w:rPr>
        <w:br/>
        <w:t>______ Using inappropriate words</w:t>
      </w:r>
      <w:r>
        <w:rPr>
          <w:rFonts w:ascii="Candara" w:eastAsia="굴림" w:hAnsi="Candara" w:cs="굴림"/>
          <w:kern w:val="0"/>
          <w:sz w:val="24"/>
          <w:szCs w:val="24"/>
        </w:rPr>
        <w:br/>
        <w:t>______ Bad habit of Stealing</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p>
    <w:p w:rsidR="00F22E83" w:rsidRDefault="00F22E83" w:rsidP="00F22E83">
      <w:pPr>
        <w:pStyle w:val="a9"/>
        <w:widowControl/>
        <w:numPr>
          <w:ilvl w:val="0"/>
          <w:numId w:val="2"/>
        </w:numPr>
        <w:wordWrap/>
        <w:autoSpaceDE/>
        <w:spacing w:after="0" w:line="240" w:lineRule="auto"/>
        <w:ind w:leftChars="267" w:left="1361"/>
        <w:jc w:val="left"/>
        <w:rPr>
          <w:rFonts w:ascii="Candara" w:eastAsia="굴림" w:hAnsi="Candara" w:cs="굴림"/>
          <w:kern w:val="0"/>
          <w:sz w:val="24"/>
          <w:szCs w:val="24"/>
        </w:rPr>
      </w:pPr>
      <w:r>
        <w:rPr>
          <w:rFonts w:ascii="Candara" w:eastAsia="굴림" w:hAnsi="Candara" w:cs="굴림"/>
          <w:kern w:val="0"/>
          <w:sz w:val="24"/>
          <w:szCs w:val="24"/>
        </w:rPr>
        <w:t xml:space="preserve">How long have you known the student and what kind of relationship have you </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proofErr w:type="gramStart"/>
      <w:r>
        <w:rPr>
          <w:rFonts w:ascii="Candara" w:eastAsia="굴림" w:hAnsi="Candara" w:cs="굴림"/>
          <w:kern w:val="0"/>
          <w:sz w:val="24"/>
          <w:szCs w:val="24"/>
        </w:rPr>
        <w:t>had</w:t>
      </w:r>
      <w:proofErr w:type="gramEnd"/>
      <w:r>
        <w:rPr>
          <w:rFonts w:ascii="Candara" w:eastAsia="굴림" w:hAnsi="Candara" w:cs="굴림"/>
          <w:kern w:val="0"/>
          <w:sz w:val="24"/>
          <w:szCs w:val="24"/>
        </w:rPr>
        <w:t>?</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t>_______________________________________________________________</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t xml:space="preserve">Why do you think your parents want to send this student to </w:t>
      </w:r>
      <w:proofErr w:type="spellStart"/>
      <w:r>
        <w:rPr>
          <w:rFonts w:ascii="Candara" w:eastAsia="굴림" w:hAnsi="Candara" w:cs="굴림"/>
          <w:kern w:val="0"/>
          <w:sz w:val="24"/>
          <w:szCs w:val="24"/>
        </w:rPr>
        <w:t>Kintive</w:t>
      </w:r>
      <w:proofErr w:type="spellEnd"/>
      <w:r>
        <w:rPr>
          <w:rFonts w:ascii="Candara" w:eastAsia="굴림" w:hAnsi="Candara" w:cs="굴림"/>
          <w:kern w:val="0"/>
          <w:sz w:val="24"/>
          <w:szCs w:val="24"/>
        </w:rPr>
        <w:t xml:space="preserve"> Christian Academy? _________________________________________________________</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t xml:space="preserve">If you were a teacher of </w:t>
      </w:r>
      <w:proofErr w:type="spellStart"/>
      <w:r>
        <w:rPr>
          <w:rFonts w:ascii="Candara" w:eastAsia="굴림" w:hAnsi="Candara" w:cs="굴림"/>
          <w:kern w:val="0"/>
          <w:sz w:val="24"/>
          <w:szCs w:val="24"/>
        </w:rPr>
        <w:t>Kintive</w:t>
      </w:r>
      <w:proofErr w:type="spellEnd"/>
      <w:r>
        <w:rPr>
          <w:rFonts w:ascii="Candara" w:eastAsia="굴림" w:hAnsi="Candara" w:cs="굴림"/>
          <w:kern w:val="0"/>
          <w:sz w:val="24"/>
          <w:szCs w:val="24"/>
        </w:rPr>
        <w:t>, would you accept this student?</w:t>
      </w:r>
    </w:p>
    <w:p w:rsidR="00F22E83" w:rsidRDefault="00F22E83" w:rsidP="00F22E83">
      <w:pPr>
        <w:pStyle w:val="a9"/>
        <w:widowControl/>
        <w:wordWrap/>
        <w:autoSpaceDE/>
        <w:spacing w:after="0" w:line="24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t xml:space="preserve">______ Of course ______ Defer ______ </w:t>
      </w:r>
      <w:proofErr w:type="gramStart"/>
      <w:r>
        <w:rPr>
          <w:rFonts w:ascii="Candara" w:eastAsia="굴림" w:hAnsi="Candara" w:cs="굴림"/>
          <w:kern w:val="0"/>
          <w:sz w:val="24"/>
          <w:szCs w:val="24"/>
        </w:rPr>
        <w:t>Not</w:t>
      </w:r>
      <w:proofErr w:type="gramEnd"/>
      <w:r>
        <w:rPr>
          <w:rFonts w:ascii="Candara" w:eastAsia="굴림" w:hAnsi="Candara" w:cs="굴림"/>
          <w:kern w:val="0"/>
          <w:sz w:val="24"/>
          <w:szCs w:val="24"/>
        </w:rPr>
        <w:t xml:space="preserve"> accept</w:t>
      </w:r>
      <w:r>
        <w:rPr>
          <w:rFonts w:ascii="Candara" w:eastAsia="굴림" w:hAnsi="Candara" w:cs="굴림"/>
          <w:kern w:val="0"/>
          <w:sz w:val="24"/>
          <w:szCs w:val="24"/>
        </w:rPr>
        <w:br/>
      </w:r>
    </w:p>
    <w:p w:rsidR="00F22E83" w:rsidRDefault="00F22E83" w:rsidP="00F22E83">
      <w:pPr>
        <w:pStyle w:val="a9"/>
        <w:widowControl/>
        <w:wordWrap/>
        <w:autoSpaceDE/>
        <w:spacing w:after="0" w:line="360" w:lineRule="auto"/>
        <w:ind w:leftChars="567" w:left="1361"/>
        <w:jc w:val="left"/>
        <w:rPr>
          <w:rFonts w:ascii="Candara" w:eastAsia="굴림" w:hAnsi="Candara" w:cs="굴림"/>
          <w:kern w:val="0"/>
          <w:sz w:val="24"/>
          <w:szCs w:val="24"/>
        </w:rPr>
      </w:pPr>
      <w:proofErr w:type="gramStart"/>
      <w:r>
        <w:rPr>
          <w:rFonts w:ascii="Candara" w:eastAsia="굴림" w:hAnsi="Candara" w:cs="굴림"/>
          <w:kern w:val="0"/>
          <w:sz w:val="24"/>
          <w:szCs w:val="24"/>
        </w:rPr>
        <w:t>Name  :</w:t>
      </w:r>
      <w:proofErr w:type="gramEnd"/>
      <w:r>
        <w:rPr>
          <w:rFonts w:ascii="Candara" w:eastAsia="굴림" w:hAnsi="Candara" w:cs="굴림"/>
          <w:kern w:val="0"/>
          <w:sz w:val="24"/>
          <w:szCs w:val="24"/>
        </w:rPr>
        <w:t xml:space="preserve"> _________________________  Tel : __________________</w:t>
      </w:r>
    </w:p>
    <w:p w:rsidR="00F22E83" w:rsidRDefault="00F22E83" w:rsidP="00F22E83">
      <w:pPr>
        <w:pStyle w:val="a9"/>
        <w:widowControl/>
        <w:wordWrap/>
        <w:autoSpaceDE/>
        <w:spacing w:after="0" w:line="360" w:lineRule="auto"/>
        <w:ind w:leftChars="567" w:left="1361"/>
        <w:jc w:val="left"/>
        <w:rPr>
          <w:rFonts w:ascii="Candara" w:eastAsia="굴림" w:hAnsi="Candara" w:cs="굴림"/>
          <w:kern w:val="0"/>
          <w:sz w:val="24"/>
          <w:szCs w:val="24"/>
        </w:rPr>
      </w:pPr>
      <w:r>
        <w:rPr>
          <w:rFonts w:ascii="Candara" w:eastAsia="굴림" w:hAnsi="Candara" w:cs="굴림"/>
          <w:kern w:val="0"/>
          <w:sz w:val="24"/>
          <w:szCs w:val="24"/>
        </w:rPr>
        <w:t xml:space="preserve">Serving </w:t>
      </w:r>
      <w:proofErr w:type="gramStart"/>
      <w:r>
        <w:rPr>
          <w:rFonts w:ascii="Candara" w:eastAsia="굴림" w:hAnsi="Candara" w:cs="굴림"/>
          <w:kern w:val="0"/>
          <w:sz w:val="24"/>
          <w:szCs w:val="24"/>
        </w:rPr>
        <w:t>Position  :</w:t>
      </w:r>
      <w:proofErr w:type="gramEnd"/>
      <w:r>
        <w:rPr>
          <w:rFonts w:ascii="Candara" w:eastAsia="굴림" w:hAnsi="Candara" w:cs="굴림"/>
          <w:kern w:val="0"/>
          <w:sz w:val="24"/>
          <w:szCs w:val="24"/>
        </w:rPr>
        <w:t xml:space="preserve"> _____________________________________</w:t>
      </w:r>
      <w:r>
        <w:rPr>
          <w:rFonts w:ascii="Candara" w:eastAsia="굴림" w:hAnsi="Candara" w:cs="굴림"/>
          <w:kern w:val="0"/>
          <w:sz w:val="24"/>
          <w:szCs w:val="24"/>
        </w:rPr>
        <w:br/>
        <w:t>Church Address : ________________________________________________</w:t>
      </w:r>
      <w:r>
        <w:rPr>
          <w:rFonts w:ascii="Candara" w:eastAsia="굴림" w:hAnsi="Candara" w:cs="굴림"/>
          <w:kern w:val="0"/>
          <w:sz w:val="24"/>
          <w:szCs w:val="24"/>
        </w:rPr>
        <w:br/>
        <w:t>Denomination (Specify) : _________________________________________</w:t>
      </w:r>
      <w:r>
        <w:rPr>
          <w:rFonts w:ascii="Candara" w:eastAsia="굴림" w:hAnsi="Candara" w:cs="굴림"/>
          <w:kern w:val="0"/>
          <w:sz w:val="24"/>
          <w:szCs w:val="24"/>
        </w:rPr>
        <w:br/>
        <w:t>Date : ________________  Signature : ______________________________</w:t>
      </w:r>
    </w:p>
    <w:p w:rsidR="00F22E83" w:rsidRDefault="00F22E83" w:rsidP="00F22E83">
      <w:pPr>
        <w:ind w:leftChars="100" w:left="240"/>
        <w:rPr>
          <w:rFonts w:ascii="Candara" w:eastAsia="굴림" w:hAnsi="Candara" w:cs="굴림"/>
        </w:rPr>
      </w:pPr>
      <w:r>
        <w:rPr>
          <w:rFonts w:ascii="Candara" w:eastAsia="굴림" w:hAnsi="Candara" w:cs="굴림"/>
        </w:rPr>
        <w:br w:type="page"/>
      </w:r>
    </w:p>
    <w:p w:rsidR="00F22E83" w:rsidRDefault="00F22E83" w:rsidP="00F22E83">
      <w:pPr>
        <w:ind w:leftChars="100" w:left="240"/>
        <w:jc w:val="center"/>
        <w:rPr>
          <w:rFonts w:ascii="Candara" w:eastAsia="굴림" w:hAnsi="Candara" w:cs="굴림"/>
          <w:b/>
          <w:sz w:val="40"/>
          <w:szCs w:val="40"/>
        </w:rPr>
      </w:pPr>
      <w:r>
        <w:rPr>
          <w:rFonts w:ascii="Candara" w:eastAsia="굴림" w:hAnsi="Candara" w:cs="굴림"/>
          <w:b/>
          <w:sz w:val="40"/>
          <w:szCs w:val="40"/>
        </w:rPr>
        <w:lastRenderedPageBreak/>
        <w:t>Questionnaire for Entrance</w:t>
      </w:r>
    </w:p>
    <w:p w:rsidR="00F22E83" w:rsidRDefault="00F22E83" w:rsidP="00F22E83">
      <w:pPr>
        <w:ind w:leftChars="100" w:left="240"/>
        <w:rPr>
          <w:rFonts w:ascii="Candara" w:eastAsia="굴림" w:hAnsi="Candara" w:cs="굴림"/>
        </w:rPr>
      </w:pPr>
    </w:p>
    <w:p w:rsidR="00F22E83" w:rsidRDefault="00F22E83" w:rsidP="00F22E83">
      <w:pPr>
        <w:ind w:leftChars="100" w:left="240"/>
        <w:rPr>
          <w:rFonts w:ascii="Candara" w:eastAsia="굴림" w:hAnsi="Candara" w:cs="굴림"/>
        </w:rPr>
      </w:pPr>
      <w:r>
        <w:rPr>
          <w:rFonts w:ascii="Candara" w:eastAsia="굴림" w:hAnsi="Candara" w:cs="굴림"/>
        </w:rPr>
        <w:br/>
      </w:r>
      <w:proofErr w:type="gramStart"/>
      <w:r>
        <w:rPr>
          <w:rFonts w:ascii="Candara" w:eastAsia="굴림" w:hAnsi="Candara" w:cs="굴림"/>
        </w:rPr>
        <w:t>Name :</w:t>
      </w:r>
      <w:proofErr w:type="gramEnd"/>
      <w:r>
        <w:rPr>
          <w:rFonts w:ascii="Candara" w:eastAsia="굴림" w:hAnsi="Candara" w:cs="굴림"/>
        </w:rPr>
        <w:t xml:space="preserve"> ____________________________</w:t>
      </w:r>
      <w:r>
        <w:rPr>
          <w:rFonts w:ascii="Candara" w:eastAsia="굴림" w:hAnsi="Candara" w:cs="굴림"/>
        </w:rPr>
        <w:tab/>
        <w:t>Grade: ______________________</w:t>
      </w:r>
    </w:p>
    <w:p w:rsidR="00F22E83" w:rsidRDefault="00F22E83" w:rsidP="00F22E83">
      <w:pPr>
        <w:ind w:leftChars="100" w:left="240"/>
        <w:rPr>
          <w:rFonts w:ascii="Candara" w:eastAsia="굴림" w:hAnsi="Candara" w:cs="굴림"/>
        </w:rPr>
      </w:pPr>
      <w:r>
        <w:rPr>
          <w:rFonts w:ascii="Candara" w:eastAsia="굴림" w:hAnsi="Candara" w:cs="굴림"/>
        </w:rPr>
        <w:br/>
        <w:t>Date of Birth: _______________________</w:t>
      </w:r>
    </w:p>
    <w:p w:rsidR="00F22E83" w:rsidRDefault="00F22E83" w:rsidP="00F22E83">
      <w:pPr>
        <w:ind w:leftChars="100" w:left="240"/>
        <w:rPr>
          <w:rFonts w:ascii="Candara" w:eastAsia="굴림" w:hAnsi="Candara" w:cs="굴림"/>
        </w:rPr>
      </w:pPr>
      <w:r>
        <w:rPr>
          <w:rFonts w:ascii="Candara" w:eastAsia="굴림" w:hAnsi="Candara" w:cs="굴림"/>
        </w:rPr>
        <w:br/>
        <w:t>Name of Parents: ____________________</w:t>
      </w:r>
      <w:r>
        <w:rPr>
          <w:rFonts w:ascii="Candara" w:eastAsia="굴림" w:hAnsi="Candara" w:cs="굴림"/>
        </w:rPr>
        <w:tab/>
        <w:t>Tel: ________________________</w:t>
      </w:r>
    </w:p>
    <w:p w:rsidR="00F22E83" w:rsidRDefault="00F22E83" w:rsidP="00F22E83">
      <w:pPr>
        <w:ind w:leftChars="100" w:left="240"/>
        <w:rPr>
          <w:rFonts w:ascii="Candara" w:eastAsia="굴림" w:hAnsi="Candara" w:cs="굴림"/>
        </w:rPr>
      </w:pPr>
      <w:r>
        <w:rPr>
          <w:rFonts w:ascii="Candara" w:eastAsia="굴림" w:hAnsi="Candara" w:cs="굴림"/>
        </w:rPr>
        <w:br/>
        <w:t xml:space="preserve">The mission of the </w:t>
      </w:r>
      <w:proofErr w:type="spellStart"/>
      <w:r>
        <w:rPr>
          <w:rFonts w:ascii="Candara" w:eastAsia="굴림" w:hAnsi="Candara" w:cs="굴림"/>
        </w:rPr>
        <w:t>Kintive</w:t>
      </w:r>
      <w:proofErr w:type="spellEnd"/>
      <w:r>
        <w:rPr>
          <w:rFonts w:ascii="Candara" w:eastAsia="굴림" w:hAnsi="Candara" w:cs="굴림"/>
        </w:rPr>
        <w:t xml:space="preserve"> Christian Academy is to raise God's given children to be a Christian leader dedicated only for the glory of God; the students are educated with curriculum and textbooks based on the Biblical worldview. The questions below are designed to help the students to understand the mission and purpose of the rules of the </w:t>
      </w:r>
      <w:proofErr w:type="spellStart"/>
      <w:r>
        <w:rPr>
          <w:rFonts w:ascii="Candara" w:eastAsia="굴림" w:hAnsi="Candara" w:cs="굴림"/>
        </w:rPr>
        <w:t>Kintive</w:t>
      </w:r>
      <w:proofErr w:type="spellEnd"/>
      <w:r>
        <w:rPr>
          <w:rFonts w:ascii="Candara" w:eastAsia="굴림" w:hAnsi="Candara" w:cs="굴림"/>
        </w:rPr>
        <w:t xml:space="preserve"> Christian Academy.</w:t>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r>
        <w:rPr>
          <w:rFonts w:ascii="Candara" w:eastAsia="굴림" w:hAnsi="Candara" w:cs="굴림"/>
        </w:rPr>
        <w:t>1. Are you living with your parents? ____________________________</w:t>
      </w:r>
    </w:p>
    <w:p w:rsidR="00F22E83" w:rsidRDefault="00F22E83" w:rsidP="00F22E83">
      <w:pPr>
        <w:spacing w:line="360" w:lineRule="auto"/>
        <w:ind w:leftChars="100" w:left="480" w:hangingChars="100" w:hanging="240"/>
        <w:rPr>
          <w:rFonts w:ascii="Candara" w:eastAsia="굴림" w:hAnsi="Candara" w:cs="굴림"/>
        </w:rPr>
      </w:pPr>
    </w:p>
    <w:p w:rsidR="00F22E83" w:rsidRDefault="00F22E83" w:rsidP="00F22E83">
      <w:pPr>
        <w:spacing w:line="360" w:lineRule="auto"/>
        <w:ind w:leftChars="100" w:left="480" w:hangingChars="100" w:hanging="240"/>
        <w:rPr>
          <w:rFonts w:ascii="Candara" w:eastAsia="굴림" w:hAnsi="Candara" w:cs="굴림"/>
        </w:rPr>
      </w:pPr>
      <w:r>
        <w:rPr>
          <w:rFonts w:ascii="Candara" w:eastAsia="굴림" w:hAnsi="Candara" w:cs="굴림"/>
        </w:rPr>
        <w:t>2. Question about Attending Church</w:t>
      </w:r>
      <w:r>
        <w:rPr>
          <w:rFonts w:ascii="Candara" w:eastAsia="굴림" w:hAnsi="Candara" w:cs="굴림"/>
        </w:rPr>
        <w:br/>
        <w:t xml:space="preserve">a. Which church do you attend? </w:t>
      </w:r>
      <w:proofErr w:type="gramStart"/>
      <w:r>
        <w:rPr>
          <w:rFonts w:ascii="Candara" w:eastAsia="굴림" w:hAnsi="Candara" w:cs="굴림"/>
        </w:rPr>
        <w:t>______________________</w:t>
      </w:r>
      <w:r>
        <w:rPr>
          <w:rFonts w:ascii="Candara" w:eastAsia="굴림" w:hAnsi="Candara" w:cs="굴림"/>
        </w:rPr>
        <w:br/>
        <w:t>b.</w:t>
      </w:r>
      <w:proofErr w:type="gramEnd"/>
      <w:r>
        <w:rPr>
          <w:rFonts w:ascii="Candara" w:eastAsia="굴림" w:hAnsi="Candara" w:cs="굴림"/>
        </w:rPr>
        <w:t xml:space="preserve"> How long have been attended this church? </w:t>
      </w:r>
      <w:proofErr w:type="gramStart"/>
      <w:r>
        <w:rPr>
          <w:rFonts w:ascii="Candara" w:eastAsia="굴림" w:hAnsi="Candara" w:cs="굴림"/>
        </w:rPr>
        <w:t>_______________________</w:t>
      </w:r>
      <w:r>
        <w:rPr>
          <w:rFonts w:ascii="Candara" w:eastAsia="굴림" w:hAnsi="Candara" w:cs="굴림"/>
        </w:rPr>
        <w:br/>
        <w:t>c.</w:t>
      </w:r>
      <w:proofErr w:type="gramEnd"/>
      <w:r>
        <w:rPr>
          <w:rFonts w:ascii="Candara" w:eastAsia="굴림" w:hAnsi="Candara" w:cs="굴림"/>
        </w:rPr>
        <w:t xml:space="preserve"> How often do you attend the services on weekdays? </w:t>
      </w:r>
      <w:proofErr w:type="gramStart"/>
      <w:r>
        <w:rPr>
          <w:rFonts w:ascii="Candara" w:eastAsia="굴림" w:hAnsi="Candara" w:cs="굴림"/>
        </w:rPr>
        <w:t>________________</w:t>
      </w:r>
      <w:r>
        <w:rPr>
          <w:rFonts w:ascii="Candara" w:eastAsia="굴림" w:hAnsi="Candara" w:cs="굴림"/>
        </w:rPr>
        <w:br/>
        <w:t>d.</w:t>
      </w:r>
      <w:proofErr w:type="gramEnd"/>
      <w:r>
        <w:rPr>
          <w:rFonts w:ascii="Candara" w:eastAsia="굴림" w:hAnsi="Candara" w:cs="굴림"/>
        </w:rPr>
        <w:t xml:space="preserve"> Do you have family devotion on a regular basis? </w:t>
      </w:r>
      <w:proofErr w:type="gramStart"/>
      <w:r>
        <w:rPr>
          <w:rFonts w:ascii="Candara" w:eastAsia="굴림" w:hAnsi="Candara" w:cs="굴림"/>
        </w:rPr>
        <w:t>____________________</w:t>
      </w:r>
      <w:r>
        <w:rPr>
          <w:rFonts w:ascii="Candara" w:eastAsia="굴림" w:hAnsi="Candara" w:cs="굴림"/>
        </w:rPr>
        <w:br/>
        <w:t>e.</w:t>
      </w:r>
      <w:proofErr w:type="gramEnd"/>
      <w:r>
        <w:rPr>
          <w:rFonts w:ascii="Candara" w:eastAsia="굴림" w:hAnsi="Candara" w:cs="굴림"/>
        </w:rPr>
        <w:t xml:space="preserve"> Do you regularly pray and read the Bible? ________________________</w:t>
      </w:r>
    </w:p>
    <w:p w:rsidR="00F22E83" w:rsidRDefault="00F22E83" w:rsidP="00F22E83">
      <w:pPr>
        <w:spacing w:line="360" w:lineRule="auto"/>
        <w:ind w:leftChars="100" w:left="480" w:hangingChars="100" w:hanging="240"/>
        <w:rPr>
          <w:rFonts w:ascii="Candara" w:eastAsia="굴림" w:hAnsi="Candara" w:cs="굴림"/>
        </w:rPr>
      </w:pPr>
    </w:p>
    <w:p w:rsidR="00F22E83" w:rsidRDefault="00F22E83" w:rsidP="00F22E83">
      <w:pPr>
        <w:spacing w:line="360" w:lineRule="auto"/>
        <w:ind w:leftChars="100" w:left="480" w:hangingChars="100" w:hanging="240"/>
        <w:rPr>
          <w:rFonts w:ascii="Candara" w:eastAsia="굴림" w:hAnsi="Candara" w:cs="굴림"/>
        </w:rPr>
      </w:pPr>
      <w:r>
        <w:rPr>
          <w:rFonts w:ascii="Candara" w:eastAsia="굴림" w:hAnsi="Candara" w:cs="굴림"/>
        </w:rPr>
        <w:t>3. Assurance of Salvation</w:t>
      </w:r>
      <w:r>
        <w:rPr>
          <w:rFonts w:ascii="Candara" w:eastAsia="굴림" w:hAnsi="Candara" w:cs="굴림"/>
        </w:rPr>
        <w:br/>
        <w:t>a. Student's salvation testimony:  ________________________________________________________________________</w:t>
      </w:r>
    </w:p>
    <w:p w:rsidR="00F22E83" w:rsidRDefault="00F22E83" w:rsidP="00F22E83">
      <w:pPr>
        <w:spacing w:line="360" w:lineRule="auto"/>
        <w:ind w:leftChars="200" w:left="480"/>
        <w:rPr>
          <w:rFonts w:ascii="Candara" w:eastAsia="굴림" w:hAnsi="Candara" w:cs="굴림"/>
        </w:rPr>
      </w:pPr>
      <w:r>
        <w:rPr>
          <w:rFonts w:ascii="Candara" w:eastAsia="굴림" w:hAnsi="Candara" w:cs="굴림"/>
        </w:rPr>
        <w:t>________________________________________________________________________</w:t>
      </w:r>
    </w:p>
    <w:p w:rsidR="00F22E83" w:rsidRDefault="00F22E83" w:rsidP="00F22E83">
      <w:pPr>
        <w:spacing w:line="360" w:lineRule="auto"/>
        <w:ind w:leftChars="200" w:left="480"/>
        <w:rPr>
          <w:rFonts w:ascii="Candara" w:eastAsia="굴림" w:hAnsi="Candara" w:cs="굴림"/>
        </w:rPr>
      </w:pPr>
      <w:r>
        <w:rPr>
          <w:rFonts w:ascii="Candara" w:eastAsia="굴림" w:hAnsi="Candara" w:cs="굴림"/>
        </w:rPr>
        <w:t>________________________________________________________________________</w:t>
      </w:r>
      <w:r>
        <w:rPr>
          <w:rFonts w:ascii="Candara" w:eastAsia="굴림" w:hAnsi="Candara" w:cs="굴림"/>
        </w:rPr>
        <w:br/>
        <w:t>b. Mother's salvation testimony: _____________________________________________</w:t>
      </w:r>
    </w:p>
    <w:p w:rsidR="00F22E83" w:rsidRDefault="00F22E83" w:rsidP="00F22E83">
      <w:pPr>
        <w:spacing w:line="360" w:lineRule="auto"/>
        <w:ind w:leftChars="200" w:left="480"/>
        <w:rPr>
          <w:rFonts w:ascii="Candara" w:eastAsia="굴림" w:hAnsi="Candara" w:cs="굴림"/>
        </w:rPr>
      </w:pPr>
      <w:r>
        <w:rPr>
          <w:rFonts w:ascii="Candara" w:eastAsia="굴림" w:hAnsi="Candara" w:cs="굴림"/>
        </w:rPr>
        <w:t>________________________________________________________________________</w:t>
      </w:r>
    </w:p>
    <w:p w:rsidR="00F22E83" w:rsidRDefault="00F22E83" w:rsidP="00F22E83">
      <w:pPr>
        <w:spacing w:line="360" w:lineRule="auto"/>
        <w:ind w:leftChars="200" w:left="480"/>
        <w:rPr>
          <w:rFonts w:ascii="Candara" w:eastAsia="굴림" w:hAnsi="Candara" w:cs="굴림"/>
        </w:rPr>
      </w:pPr>
      <w:r>
        <w:rPr>
          <w:rFonts w:ascii="Candara" w:eastAsia="굴림" w:hAnsi="Candara" w:cs="굴림"/>
        </w:rPr>
        <w:t>________________________________________________________________________</w:t>
      </w:r>
      <w:r>
        <w:rPr>
          <w:rFonts w:ascii="Candara" w:eastAsia="굴림" w:hAnsi="Candara" w:cs="굴림"/>
        </w:rPr>
        <w:br/>
        <w:t>c. Father's salvation testimony: ______________________________________________</w:t>
      </w:r>
    </w:p>
    <w:p w:rsidR="00F22E83" w:rsidRDefault="00F22E83" w:rsidP="00F22E83">
      <w:pPr>
        <w:spacing w:line="360" w:lineRule="auto"/>
        <w:ind w:leftChars="100" w:left="240" w:firstLineChars="150" w:firstLine="360"/>
        <w:rPr>
          <w:rFonts w:ascii="Candara" w:eastAsia="굴림" w:hAnsi="Candara" w:cs="굴림"/>
        </w:rPr>
      </w:pPr>
      <w:r>
        <w:rPr>
          <w:rFonts w:ascii="Candara" w:eastAsia="굴림" w:hAnsi="Candara" w:cs="굴림"/>
        </w:rPr>
        <w:t>_______________________________________________________________________</w:t>
      </w:r>
    </w:p>
    <w:p w:rsidR="00F22E83" w:rsidRDefault="00F22E83" w:rsidP="00F22E83">
      <w:pPr>
        <w:spacing w:line="360" w:lineRule="auto"/>
        <w:ind w:leftChars="100" w:left="240" w:firstLineChars="150" w:firstLine="360"/>
        <w:rPr>
          <w:rFonts w:ascii="Candara" w:eastAsia="굴림" w:hAnsi="Candara" w:cs="굴림"/>
        </w:rPr>
      </w:pPr>
      <w:r>
        <w:rPr>
          <w:rFonts w:ascii="Candara" w:eastAsia="굴림" w:hAnsi="Candara" w:cs="굴림"/>
        </w:rPr>
        <w:t>_______________________________________________________________________</w:t>
      </w:r>
      <w:r>
        <w:rPr>
          <w:rFonts w:ascii="Candara" w:eastAsia="굴림" w:hAnsi="Candara" w:cs="굴림"/>
        </w:rPr>
        <w:br/>
      </w:r>
    </w:p>
    <w:p w:rsidR="00F22E83" w:rsidRDefault="00F22E83" w:rsidP="00F22E83">
      <w:pPr>
        <w:spacing w:line="360" w:lineRule="auto"/>
        <w:ind w:leftChars="100" w:left="240" w:firstLineChars="150" w:firstLine="360"/>
        <w:rPr>
          <w:rFonts w:ascii="Candara" w:eastAsia="굴림" w:hAnsi="Candara" w:cs="굴림"/>
        </w:rPr>
      </w:pPr>
    </w:p>
    <w:p w:rsidR="00F22E83" w:rsidRDefault="00F22E83" w:rsidP="00F22E83">
      <w:pPr>
        <w:spacing w:line="360" w:lineRule="auto"/>
        <w:ind w:leftChars="100" w:left="240" w:firstLineChars="150" w:firstLine="36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r>
        <w:rPr>
          <w:rFonts w:ascii="Candara" w:eastAsia="굴림" w:hAnsi="Candara" w:cs="굴림"/>
        </w:rPr>
        <w:t xml:space="preserve">4. The rules of </w:t>
      </w:r>
      <w:proofErr w:type="spellStart"/>
      <w:r>
        <w:rPr>
          <w:rFonts w:ascii="Candara" w:eastAsia="굴림" w:hAnsi="Candara" w:cs="굴림"/>
        </w:rPr>
        <w:t>Kintive</w:t>
      </w:r>
      <w:proofErr w:type="spellEnd"/>
      <w:r>
        <w:rPr>
          <w:rFonts w:ascii="Candara" w:eastAsia="굴림" w:hAnsi="Candara" w:cs="굴림"/>
        </w:rPr>
        <w:t xml:space="preserve"> are </w:t>
      </w:r>
      <w:proofErr w:type="gramStart"/>
      <w:r>
        <w:rPr>
          <w:rFonts w:ascii="Candara" w:eastAsia="굴림" w:hAnsi="Candara" w:cs="굴림"/>
        </w:rPr>
        <w:t>to</w:t>
      </w:r>
      <w:proofErr w:type="gramEnd"/>
      <w:r>
        <w:rPr>
          <w:rFonts w:ascii="Candara" w:eastAsia="굴림" w:hAnsi="Candara" w:cs="굴림"/>
        </w:rPr>
        <w:t xml:space="preserve"> made for students to become Christ-like children. </w:t>
      </w:r>
    </w:p>
    <w:p w:rsidR="00F22E83" w:rsidRDefault="00F22E83" w:rsidP="00A017DB">
      <w:pPr>
        <w:spacing w:line="360" w:lineRule="auto"/>
        <w:ind w:leftChars="225" w:left="540"/>
        <w:rPr>
          <w:rFonts w:ascii="Candara" w:eastAsia="굴림" w:hAnsi="Candara" w:cs="굴림"/>
        </w:rPr>
      </w:pPr>
      <w:r>
        <w:rPr>
          <w:rFonts w:ascii="Candara" w:eastAsia="굴림" w:hAnsi="Candara" w:cs="굴림"/>
        </w:rPr>
        <w:t>Accordingly, we are against every secular works that does not glorify God.</w:t>
      </w:r>
      <w:r>
        <w:rPr>
          <w:rFonts w:ascii="Candara" w:eastAsia="굴림" w:hAnsi="Candara" w:cs="굴림"/>
        </w:rPr>
        <w:br/>
        <w:t xml:space="preserve">a. What music are you banning your children to listening to?    </w:t>
      </w:r>
    </w:p>
    <w:p w:rsidR="00A017DB" w:rsidRDefault="00F22E83" w:rsidP="00A017DB">
      <w:pPr>
        <w:spacing w:line="360" w:lineRule="auto"/>
        <w:ind w:leftChars="300" w:left="720"/>
        <w:rPr>
          <w:rFonts w:ascii="Candara" w:eastAsia="굴림" w:hAnsi="Candara" w:cs="굴림"/>
        </w:rPr>
      </w:pPr>
      <w:r>
        <w:rPr>
          <w:rFonts w:ascii="Candara" w:eastAsia="굴림" w:hAnsi="Candara" w:cs="굴림"/>
        </w:rPr>
        <w:t>______________________________________</w:t>
      </w:r>
      <w:r w:rsidR="00A017DB">
        <w:rPr>
          <w:rFonts w:ascii="Candara" w:eastAsia="굴림" w:hAnsi="Candara" w:cs="굴림"/>
        </w:rPr>
        <w:t>_______________________________</w:t>
      </w:r>
    </w:p>
    <w:p w:rsidR="00F22E83" w:rsidRDefault="00F22E83" w:rsidP="00A017DB">
      <w:pPr>
        <w:spacing w:line="360" w:lineRule="auto"/>
        <w:ind w:leftChars="225" w:left="720" w:hangingChars="75" w:hanging="180"/>
        <w:rPr>
          <w:rFonts w:ascii="Candara" w:eastAsia="굴림" w:hAnsi="Candara" w:cs="굴림"/>
        </w:rPr>
      </w:pPr>
      <w:r>
        <w:rPr>
          <w:rFonts w:ascii="Candara" w:eastAsia="굴림" w:hAnsi="Candara" w:cs="굴림"/>
        </w:rPr>
        <w:t>b. How do you orientate your children about watching TV, using computer?</w:t>
      </w:r>
    </w:p>
    <w:p w:rsidR="00F22E83" w:rsidRDefault="00F22E83" w:rsidP="00A017DB">
      <w:pPr>
        <w:spacing w:line="360" w:lineRule="auto"/>
        <w:ind w:leftChars="225" w:left="540" w:firstLineChars="100" w:firstLine="240"/>
        <w:rPr>
          <w:rFonts w:ascii="Candara" w:eastAsia="굴림" w:hAnsi="Candara" w:cs="굴림"/>
        </w:rPr>
      </w:pPr>
      <w:proofErr w:type="gramStart"/>
      <w:r>
        <w:rPr>
          <w:rFonts w:ascii="Candara" w:eastAsia="굴림" w:hAnsi="Candara" w:cs="굴림"/>
        </w:rPr>
        <w:t>_____________________________________________________________________</w:t>
      </w:r>
      <w:r>
        <w:rPr>
          <w:rFonts w:ascii="Candara" w:eastAsia="굴림" w:hAnsi="Candara" w:cs="굴림"/>
        </w:rPr>
        <w:br/>
        <w:t>c.</w:t>
      </w:r>
      <w:proofErr w:type="gramEnd"/>
      <w:r>
        <w:rPr>
          <w:rFonts w:ascii="Candara" w:eastAsia="굴림" w:hAnsi="Candara" w:cs="굴림"/>
        </w:rPr>
        <w:t xml:space="preserve"> </w:t>
      </w:r>
      <w:proofErr w:type="gramStart"/>
      <w:r>
        <w:rPr>
          <w:rFonts w:ascii="Candara" w:eastAsia="굴림" w:hAnsi="Candara" w:cs="굴림"/>
        </w:rPr>
        <w:t>How do you guide your children to build friendships with specific standards or not.</w:t>
      </w:r>
      <w:proofErr w:type="gramEnd"/>
    </w:p>
    <w:p w:rsidR="00F22E83" w:rsidRDefault="00F22E83" w:rsidP="00A017DB">
      <w:pPr>
        <w:ind w:leftChars="100" w:left="240" w:firstLineChars="200" w:firstLine="480"/>
        <w:rPr>
          <w:rFonts w:ascii="Candara" w:eastAsia="굴림" w:hAnsi="Candara" w:cs="굴림"/>
        </w:rPr>
      </w:pPr>
      <w:r>
        <w:rPr>
          <w:rFonts w:ascii="Candara" w:eastAsia="굴림" w:hAnsi="Candara" w:cs="굴림"/>
        </w:rPr>
        <w:t>_______________________________________________________________________</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br/>
        <w:t>5. Additional questions to related to the student's health</w:t>
      </w:r>
      <w:r>
        <w:rPr>
          <w:rFonts w:ascii="Candara" w:eastAsia="굴림" w:hAnsi="Candara" w:cs="굴림"/>
        </w:rPr>
        <w:br/>
        <w:t xml:space="preserve"> </w:t>
      </w:r>
      <w:r w:rsidR="00A017DB">
        <w:rPr>
          <w:rFonts w:ascii="Candara" w:eastAsia="굴림" w:hAnsi="Candara" w:cs="굴림" w:hint="eastAsia"/>
        </w:rPr>
        <w:t xml:space="preserve">  </w:t>
      </w:r>
      <w:r>
        <w:rPr>
          <w:rFonts w:ascii="Candara" w:eastAsia="굴림" w:hAnsi="Candara" w:cs="굴림"/>
        </w:rPr>
        <w:t xml:space="preserve"> </w:t>
      </w:r>
      <w:r w:rsidR="00A017DB">
        <w:rPr>
          <w:rFonts w:ascii="Candara" w:eastAsia="굴림" w:hAnsi="Candara" w:cs="굴림" w:hint="eastAsia"/>
        </w:rPr>
        <w:t xml:space="preserve"> </w:t>
      </w:r>
      <w:r>
        <w:rPr>
          <w:rFonts w:ascii="Candara" w:eastAsia="굴림" w:hAnsi="Candara" w:cs="굴림"/>
        </w:rPr>
        <w:t>a. Have you ever been diagnosed with a mental illness?</w:t>
      </w:r>
      <w:r>
        <w:rPr>
          <w:rFonts w:ascii="Candara" w:eastAsia="굴림" w:hAnsi="Candara" w:cs="굴림"/>
        </w:rPr>
        <w:br/>
        <w:t xml:space="preserve">    </w:t>
      </w:r>
      <w:r w:rsidR="00A017DB">
        <w:rPr>
          <w:rFonts w:ascii="Candara" w:eastAsia="굴림" w:hAnsi="Candara" w:cs="굴림" w:hint="eastAsia"/>
        </w:rPr>
        <w:t xml:space="preserve">     </w:t>
      </w:r>
      <w:r>
        <w:rPr>
          <w:rFonts w:ascii="Candara" w:eastAsia="굴림" w:hAnsi="Candara" w:cs="굴림"/>
        </w:rPr>
        <w:t xml:space="preserve">Yes - description: _______________________________________________________ </w:t>
      </w:r>
    </w:p>
    <w:p w:rsidR="00F22E83" w:rsidRDefault="00F22E83" w:rsidP="00A017DB">
      <w:pPr>
        <w:spacing w:line="360" w:lineRule="auto"/>
        <w:ind w:leftChars="225" w:left="540" w:firstLineChars="75" w:firstLine="180"/>
        <w:rPr>
          <w:rFonts w:ascii="Candara" w:eastAsia="굴림" w:hAnsi="Candara" w:cs="굴림"/>
        </w:rPr>
      </w:pPr>
      <w:r>
        <w:rPr>
          <w:rFonts w:ascii="Candara" w:eastAsia="굴림" w:hAnsi="Candara" w:cs="굴림"/>
        </w:rPr>
        <w:t>No</w:t>
      </w:r>
      <w:r>
        <w:rPr>
          <w:rFonts w:ascii="Candara" w:eastAsia="굴림" w:hAnsi="Candara" w:cs="굴림"/>
        </w:rPr>
        <w:br/>
        <w:t>b. Currently</w:t>
      </w:r>
      <w:proofErr w:type="gramStart"/>
      <w:r>
        <w:rPr>
          <w:rFonts w:ascii="Candara" w:eastAsia="굴림" w:hAnsi="Candara" w:cs="굴림"/>
        </w:rPr>
        <w:t xml:space="preserve">, </w:t>
      </w:r>
      <w:r w:rsidR="00A017DB">
        <w:rPr>
          <w:rFonts w:ascii="Candara" w:eastAsia="굴림" w:hAnsi="Candara" w:cs="굴림" w:hint="eastAsia"/>
        </w:rPr>
        <w:t xml:space="preserve"> </w:t>
      </w:r>
      <w:r>
        <w:rPr>
          <w:rFonts w:ascii="Candara" w:eastAsia="굴림" w:hAnsi="Candara" w:cs="굴림"/>
        </w:rPr>
        <w:t>are</w:t>
      </w:r>
      <w:proofErr w:type="gramEnd"/>
      <w:r>
        <w:rPr>
          <w:rFonts w:ascii="Candara" w:eastAsia="굴림" w:hAnsi="Candara" w:cs="굴림"/>
        </w:rPr>
        <w:t xml:space="preserve"> you taking any long-term medication?</w:t>
      </w:r>
      <w:r>
        <w:rPr>
          <w:rFonts w:ascii="Candara" w:eastAsia="굴림" w:hAnsi="Candara" w:cs="굴림"/>
        </w:rPr>
        <w:br/>
        <w:t xml:space="preserve">  </w:t>
      </w:r>
      <w:r w:rsidR="00A017DB">
        <w:rPr>
          <w:rFonts w:ascii="Candara" w:eastAsia="굴림" w:hAnsi="Candara" w:cs="굴림" w:hint="eastAsia"/>
        </w:rPr>
        <w:t xml:space="preserve">  </w:t>
      </w:r>
      <w:r>
        <w:rPr>
          <w:rFonts w:ascii="Candara" w:eastAsia="굴림" w:hAnsi="Candara" w:cs="굴림"/>
        </w:rPr>
        <w:t>Yes - description: ________________________________________________________</w:t>
      </w:r>
    </w:p>
    <w:p w:rsidR="00F22E83" w:rsidRDefault="00F22E83" w:rsidP="00F22E83">
      <w:pPr>
        <w:spacing w:line="360" w:lineRule="auto"/>
        <w:ind w:leftChars="100" w:left="240" w:firstLineChars="200" w:firstLine="480"/>
        <w:rPr>
          <w:rFonts w:ascii="Candara" w:eastAsia="굴림" w:hAnsi="Candara" w:cs="굴림"/>
        </w:rPr>
      </w:pPr>
      <w:r>
        <w:rPr>
          <w:rFonts w:ascii="Candara" w:eastAsia="굴림" w:hAnsi="Candara" w:cs="굴림"/>
        </w:rPr>
        <w:t>No</w:t>
      </w:r>
    </w:p>
    <w:p w:rsidR="00F22E83" w:rsidRDefault="00F22E83" w:rsidP="00F22E83">
      <w:pPr>
        <w:spacing w:line="360" w:lineRule="auto"/>
        <w:ind w:leftChars="100" w:left="240"/>
        <w:rPr>
          <w:rFonts w:ascii="Candara" w:eastAsia="굴림" w:hAnsi="Candara" w:cs="굴림"/>
        </w:rPr>
      </w:pPr>
    </w:p>
    <w:p w:rsidR="00F22E83" w:rsidRDefault="00F22E83" w:rsidP="00F22E83">
      <w:pPr>
        <w:ind w:leftChars="100" w:left="240"/>
        <w:rPr>
          <w:rFonts w:ascii="Candara" w:eastAsia="굴림" w:hAnsi="Candara" w:cs="굴림"/>
        </w:rPr>
      </w:pPr>
      <w:r>
        <w:rPr>
          <w:rFonts w:ascii="Candara" w:eastAsia="굴림" w:hAnsi="Candara" w:cs="굴림"/>
        </w:rPr>
        <w:br w:type="page"/>
      </w:r>
    </w:p>
    <w:p w:rsidR="00F22E83" w:rsidRDefault="00F22E83" w:rsidP="00F22E83">
      <w:pPr>
        <w:ind w:leftChars="100" w:left="240"/>
        <w:jc w:val="center"/>
        <w:rPr>
          <w:rFonts w:ascii="Candara" w:eastAsia="굴림" w:hAnsi="Candara" w:cs="굴림"/>
          <w:sz w:val="32"/>
          <w:szCs w:val="32"/>
        </w:rPr>
      </w:pPr>
      <w:r>
        <w:rPr>
          <w:rFonts w:ascii="Candara" w:eastAsia="굴림" w:hAnsi="Candara" w:cs="굴림"/>
          <w:sz w:val="32"/>
          <w:szCs w:val="32"/>
        </w:rPr>
        <w:lastRenderedPageBreak/>
        <w:t>Agreement of Parents and Students</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br/>
        <w:t xml:space="preserve">Student name:  __________________________ </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t>Name of Parent(s) or Guardian(s): ______________________________</w:t>
      </w:r>
      <w:r>
        <w:rPr>
          <w:rFonts w:ascii="Candara" w:eastAsia="굴림" w:hAnsi="Candara" w:cs="굴림"/>
        </w:rPr>
        <w:br/>
        <w:t>Relation with Student: _______________________________</w:t>
      </w:r>
    </w:p>
    <w:p w:rsidR="00F22E83" w:rsidRDefault="00F22E83" w:rsidP="00F22E83">
      <w:pPr>
        <w:spacing w:line="360" w:lineRule="auto"/>
        <w:ind w:leftChars="100" w:left="240"/>
        <w:rPr>
          <w:rFonts w:ascii="Candara" w:eastAsia="굴림" w:hAnsi="Candara" w:cs="굴림"/>
        </w:rPr>
      </w:pPr>
      <w:proofErr w:type="gramStart"/>
      <w:r>
        <w:rPr>
          <w:rFonts w:ascii="Candara" w:eastAsia="굴림" w:hAnsi="Candara" w:cs="굴림"/>
        </w:rPr>
        <w:t>Tel :</w:t>
      </w:r>
      <w:proofErr w:type="gramEnd"/>
      <w:r>
        <w:rPr>
          <w:rFonts w:ascii="Candara" w:eastAsia="굴림" w:hAnsi="Candara" w:cs="굴림"/>
        </w:rPr>
        <w:t xml:space="preserve"> _____________________________________________</w:t>
      </w:r>
      <w:r>
        <w:rPr>
          <w:rFonts w:ascii="Candara" w:eastAsia="굴림" w:hAnsi="Candara" w:cs="굴림"/>
        </w:rPr>
        <w:br/>
        <w:t xml:space="preserve">Contact Number of Recommenders:  </w:t>
      </w:r>
    </w:p>
    <w:p w:rsidR="00F22E83" w:rsidRDefault="00F22E83" w:rsidP="00F22E83">
      <w:pPr>
        <w:spacing w:line="360" w:lineRule="auto"/>
        <w:ind w:leftChars="100" w:left="240"/>
        <w:rPr>
          <w:rFonts w:ascii="Candara" w:eastAsia="굴림" w:hAnsi="Candara" w:cs="굴림"/>
        </w:rPr>
      </w:pPr>
      <w:proofErr w:type="gramStart"/>
      <w:r>
        <w:rPr>
          <w:rFonts w:ascii="Candara" w:eastAsia="굴림" w:hAnsi="Candara" w:cs="굴림"/>
        </w:rPr>
        <w:t>Name :</w:t>
      </w:r>
      <w:proofErr w:type="gramEnd"/>
      <w:r>
        <w:rPr>
          <w:rFonts w:ascii="Candara" w:eastAsia="굴림" w:hAnsi="Candara" w:cs="굴림"/>
        </w:rPr>
        <w:t xml:space="preserve"> ______________________________ Tel. : ___________________________</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br/>
        <w:t xml:space="preserve">Christian Education: The parent(s) send the </w:t>
      </w:r>
      <w:proofErr w:type="gramStart"/>
      <w:r>
        <w:rPr>
          <w:rFonts w:ascii="Candara" w:eastAsia="굴림" w:hAnsi="Candara" w:cs="굴림"/>
        </w:rPr>
        <w:t xml:space="preserve">children to the </w:t>
      </w:r>
      <w:proofErr w:type="spellStart"/>
      <w:r>
        <w:rPr>
          <w:rFonts w:ascii="Candara" w:eastAsia="굴림" w:hAnsi="Candara" w:cs="굴림"/>
        </w:rPr>
        <w:t>Kintive</w:t>
      </w:r>
      <w:proofErr w:type="spellEnd"/>
      <w:r>
        <w:rPr>
          <w:rFonts w:ascii="Candara" w:eastAsia="굴림" w:hAnsi="Candara" w:cs="굴림"/>
        </w:rPr>
        <w:t xml:space="preserve"> is</w:t>
      </w:r>
      <w:proofErr w:type="gramEnd"/>
      <w:r>
        <w:rPr>
          <w:rFonts w:ascii="Candara" w:eastAsia="굴림" w:hAnsi="Candara" w:cs="굴림"/>
        </w:rPr>
        <w:t xml:space="preserve"> to educate in Biblical</w:t>
      </w:r>
      <w:r>
        <w:rPr>
          <w:rFonts w:ascii="Candara" w:eastAsia="굴림" w:hAnsi="Candara" w:cs="굴림"/>
        </w:rPr>
        <w:br/>
        <w:t>curriculum, Biblical teacher, and the Bible-based educational environment.</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br/>
        <w:t xml:space="preserve">Parents: I attended orientation of the </w:t>
      </w:r>
      <w:proofErr w:type="spellStart"/>
      <w:r>
        <w:rPr>
          <w:rFonts w:ascii="Candara" w:eastAsia="굴림" w:hAnsi="Candara" w:cs="굴림"/>
        </w:rPr>
        <w:t>Kintive</w:t>
      </w:r>
      <w:proofErr w:type="spellEnd"/>
      <w:r>
        <w:rPr>
          <w:rFonts w:ascii="Candara" w:eastAsia="굴림" w:hAnsi="Candara" w:cs="굴림"/>
        </w:rPr>
        <w:t xml:space="preserve"> Christian School, and I agree with the</w:t>
      </w:r>
      <w:r>
        <w:rPr>
          <w:rFonts w:ascii="Candara" w:eastAsia="굴림" w:hAnsi="Candara" w:cs="굴림"/>
        </w:rPr>
        <w:br/>
        <w:t xml:space="preserve">administration, discipline, educational principles, and programs of </w:t>
      </w:r>
      <w:proofErr w:type="spellStart"/>
      <w:r>
        <w:rPr>
          <w:rFonts w:ascii="Candara" w:eastAsia="굴림" w:hAnsi="Candara" w:cs="굴림"/>
        </w:rPr>
        <w:t>Kintive</w:t>
      </w:r>
      <w:proofErr w:type="spellEnd"/>
      <w:r>
        <w:rPr>
          <w:rFonts w:ascii="Candara" w:eastAsia="굴림" w:hAnsi="Candara" w:cs="굴림"/>
        </w:rPr>
        <w:t>.</w:t>
      </w:r>
      <w:r>
        <w:rPr>
          <w:rFonts w:ascii="Candara" w:eastAsia="굴림" w:hAnsi="Candara" w:cs="굴림"/>
        </w:rPr>
        <w:br/>
        <w:t xml:space="preserve">I agree with the financial policy and the proposed requirements, and consults with them in the event of personal problems. I will try my best to solve the problem, and if students drop out of compliance or violate the rules of </w:t>
      </w:r>
      <w:proofErr w:type="spellStart"/>
      <w:r>
        <w:rPr>
          <w:rFonts w:ascii="Candara" w:eastAsia="굴림" w:hAnsi="Candara" w:cs="굴림"/>
        </w:rPr>
        <w:t>Kintive</w:t>
      </w:r>
      <w:proofErr w:type="spellEnd"/>
      <w:r>
        <w:rPr>
          <w:rFonts w:ascii="Candara" w:eastAsia="굴림" w:hAnsi="Candara" w:cs="굴림"/>
        </w:rPr>
        <w:t xml:space="preserve">, in any case, if the school is to be expelled, it will understand and contest the </w:t>
      </w:r>
      <w:proofErr w:type="spellStart"/>
      <w:r>
        <w:rPr>
          <w:rFonts w:ascii="Candara" w:eastAsia="굴림" w:hAnsi="Candara" w:cs="굴림"/>
        </w:rPr>
        <w:t>Kintive</w:t>
      </w:r>
      <w:proofErr w:type="spellEnd"/>
      <w:r>
        <w:rPr>
          <w:rFonts w:ascii="Candara" w:eastAsia="굴림" w:hAnsi="Candara" w:cs="굴림"/>
        </w:rPr>
        <w:t xml:space="preserve"> as a faith or raise a financial issue. I pledge not to demand any compensation and that I will not contest the examination results of the admission committee.</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br/>
        <w:t>Signature of Parent(s) or Guardian(s)/ Parent 1 ____________: Parent 2 _______________</w:t>
      </w:r>
      <w:r>
        <w:rPr>
          <w:rFonts w:ascii="Candara" w:eastAsia="굴림" w:hAnsi="Candara" w:cs="굴림"/>
        </w:rPr>
        <w:br/>
      </w:r>
      <w:proofErr w:type="gramStart"/>
      <w:r>
        <w:rPr>
          <w:rFonts w:ascii="Candara" w:eastAsia="굴림" w:hAnsi="Candara" w:cs="굴림"/>
        </w:rPr>
        <w:t>Student :</w:t>
      </w:r>
      <w:proofErr w:type="gramEnd"/>
      <w:r>
        <w:rPr>
          <w:rFonts w:ascii="Candara" w:eastAsia="굴림" w:hAnsi="Candara" w:cs="굴림"/>
        </w:rPr>
        <w:t xml:space="preserve">  I will actively follow my teacher and school rules whom God referred me with respect.</w:t>
      </w:r>
      <w:r>
        <w:rPr>
          <w:rFonts w:ascii="Candara" w:eastAsia="굴림" w:hAnsi="Candara" w:cs="굴림"/>
        </w:rPr>
        <w:br/>
        <w:t xml:space="preserve">Signature of </w:t>
      </w:r>
      <w:proofErr w:type="gramStart"/>
      <w:r>
        <w:rPr>
          <w:rFonts w:ascii="Candara" w:eastAsia="굴림" w:hAnsi="Candara" w:cs="굴림"/>
        </w:rPr>
        <w:t>Student :</w:t>
      </w:r>
      <w:proofErr w:type="gramEnd"/>
      <w:r>
        <w:rPr>
          <w:rFonts w:ascii="Candara" w:eastAsia="굴림" w:hAnsi="Candara" w:cs="굴림"/>
        </w:rPr>
        <w:t xml:space="preserve"> ______________________________________</w:t>
      </w:r>
      <w:r>
        <w:rPr>
          <w:rFonts w:ascii="Candara" w:eastAsia="굴림" w:hAnsi="Candara" w:cs="굴림"/>
        </w:rPr>
        <w:br/>
        <w:t>Did you receive Jesus Christ as your personal savior?</w:t>
      </w:r>
      <w:r>
        <w:rPr>
          <w:rFonts w:ascii="Candara" w:eastAsia="굴림" w:hAnsi="Candara" w:cs="굴림"/>
        </w:rPr>
        <w:br/>
        <w:t>No ____</w:t>
      </w:r>
      <w:proofErr w:type="gramStart"/>
      <w:r>
        <w:rPr>
          <w:rFonts w:ascii="Candara" w:eastAsia="굴림" w:hAnsi="Candara" w:cs="굴림"/>
        </w:rPr>
        <w:t>_  Yes</w:t>
      </w:r>
      <w:proofErr w:type="gramEnd"/>
      <w:r>
        <w:rPr>
          <w:rFonts w:ascii="Candara" w:eastAsia="굴림" w:hAnsi="Candara" w:cs="굴림"/>
        </w:rPr>
        <w:t xml:space="preserve"> _____  When _______________________________</w:t>
      </w:r>
      <w:r>
        <w:rPr>
          <w:rFonts w:ascii="Candara" w:eastAsia="굴림" w:hAnsi="Candara" w:cs="굴림"/>
        </w:rPr>
        <w:br/>
        <w:t xml:space="preserve">Please write briefly why you want to apply for </w:t>
      </w:r>
      <w:proofErr w:type="spellStart"/>
      <w:r>
        <w:rPr>
          <w:rFonts w:ascii="Candara" w:eastAsia="굴림" w:hAnsi="Candara" w:cs="굴림"/>
        </w:rPr>
        <w:t>Kintive</w:t>
      </w:r>
      <w:proofErr w:type="spellEnd"/>
      <w:r>
        <w:rPr>
          <w:rFonts w:ascii="Candara" w:eastAsia="굴림" w:hAnsi="Candara" w:cs="굴림"/>
        </w:rPr>
        <w:t xml:space="preserve"> Christian School.</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softHyphen/>
      </w:r>
      <w:r>
        <w:rPr>
          <w:rFonts w:ascii="Candara" w:eastAsia="굴림" w:hAnsi="Candara" w:cs="굴림"/>
        </w:rPr>
        <w:softHyphen/>
      </w:r>
      <w:r>
        <w:rPr>
          <w:rFonts w:ascii="Candara" w:eastAsia="굴림" w:hAnsi="Candara" w:cs="굴림"/>
        </w:rPr>
        <w:softHyphen/>
      </w:r>
      <w:r>
        <w:rPr>
          <w:rFonts w:ascii="Candara" w:eastAsia="굴림" w:hAnsi="Candara" w:cs="굴림"/>
        </w:rPr>
        <w:softHyphen/>
        <w:t>__________________________________________________________________</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t>__________________________________________________________________</w:t>
      </w:r>
    </w:p>
    <w:p w:rsidR="00F22E83" w:rsidRDefault="00F22E83" w:rsidP="00F22E83">
      <w:pPr>
        <w:spacing w:line="360" w:lineRule="auto"/>
        <w:ind w:leftChars="100" w:left="240"/>
        <w:rPr>
          <w:rFonts w:ascii="Candara" w:eastAsia="굴림" w:hAnsi="Candara" w:cs="굴림"/>
        </w:rPr>
      </w:pPr>
      <w:r>
        <w:rPr>
          <w:rFonts w:ascii="Candara" w:eastAsia="굴림" w:hAnsi="Candara" w:cs="굴림"/>
        </w:rPr>
        <w:t>__________________________________________________________________</w:t>
      </w:r>
    </w:p>
    <w:p w:rsidR="00F22E83" w:rsidRDefault="00F22E83" w:rsidP="00F22E83">
      <w:pPr>
        <w:ind w:leftChars="100" w:left="240"/>
        <w:rPr>
          <w:rFonts w:ascii="Candara" w:eastAsia="굴림" w:hAnsi="Candara" w:cs="굴림"/>
        </w:rPr>
      </w:pPr>
      <w:r>
        <w:rPr>
          <w:rFonts w:ascii="Candara" w:eastAsia="굴림" w:hAnsi="Candara" w:cs="굴림"/>
        </w:rPr>
        <w:br w:type="page"/>
      </w:r>
    </w:p>
    <w:p w:rsidR="00F22E83" w:rsidRDefault="00F22E83" w:rsidP="00F22E83">
      <w:pPr>
        <w:ind w:leftChars="100" w:left="240"/>
        <w:jc w:val="center"/>
        <w:rPr>
          <w:rFonts w:ascii="Candara" w:eastAsia="굴림" w:hAnsi="Candara" w:cs="굴림"/>
          <w:sz w:val="32"/>
          <w:szCs w:val="32"/>
        </w:rPr>
      </w:pPr>
      <w:r>
        <w:rPr>
          <w:rFonts w:ascii="Candara" w:eastAsia="굴림" w:hAnsi="Candara" w:cs="굴림"/>
          <w:sz w:val="32"/>
          <w:szCs w:val="32"/>
        </w:rPr>
        <w:lastRenderedPageBreak/>
        <w:t>Agreement of Transfer, Leave of Absence &amp; Withdrawal</w:t>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roofErr w:type="gramStart"/>
      <w:r>
        <w:rPr>
          <w:rFonts w:ascii="Candara" w:eastAsia="굴림" w:hAnsi="Candara" w:cs="굴림"/>
        </w:rPr>
        <w:t>Grade :</w:t>
      </w:r>
      <w:proofErr w:type="gramEnd"/>
      <w:r>
        <w:rPr>
          <w:rFonts w:ascii="Candara" w:eastAsia="굴림" w:hAnsi="Candara" w:cs="굴림"/>
        </w:rPr>
        <w:t xml:space="preserve">  ___________________ </w:t>
      </w:r>
    </w:p>
    <w:p w:rsidR="00F22E83" w:rsidRDefault="00F22E83" w:rsidP="00F22E83">
      <w:pPr>
        <w:spacing w:line="360" w:lineRule="auto"/>
        <w:ind w:leftChars="100" w:left="240"/>
        <w:rPr>
          <w:rFonts w:ascii="Candara" w:eastAsia="굴림" w:hAnsi="Candara" w:cs="굴림"/>
        </w:rPr>
      </w:pPr>
      <w:proofErr w:type="gramStart"/>
      <w:r>
        <w:rPr>
          <w:rFonts w:ascii="Candara" w:eastAsia="굴림" w:hAnsi="Candara" w:cs="굴림"/>
        </w:rPr>
        <w:t>Name :</w:t>
      </w:r>
      <w:proofErr w:type="gramEnd"/>
      <w:r>
        <w:rPr>
          <w:rFonts w:ascii="Candara" w:eastAsia="굴림" w:hAnsi="Candara" w:cs="굴림"/>
        </w:rPr>
        <w:t xml:space="preserve"> ______________________________</w:t>
      </w:r>
      <w:r>
        <w:rPr>
          <w:rFonts w:ascii="Candara" w:eastAsia="굴림" w:hAnsi="Candara" w:cs="굴림"/>
        </w:rPr>
        <w:br/>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r>
        <w:rPr>
          <w:rFonts w:ascii="Candara" w:eastAsia="굴림" w:hAnsi="Candara" w:cs="굴림"/>
        </w:rPr>
        <w:t>Admission and development funds are not refundable, and certificates are issued only to those who pay for tuition.  Please note the benefits and make sure you don’t remain in arrears with the academic expenses.</w:t>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r>
        <w:rPr>
          <w:rFonts w:ascii="Candara" w:eastAsia="굴림" w:hAnsi="Candara" w:cs="굴림"/>
        </w:rPr>
        <w:t>I confirm that I have read, understand, and agree to the above policy</w:t>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roofErr w:type="gramStart"/>
      <w:r>
        <w:rPr>
          <w:rFonts w:ascii="Candara" w:eastAsia="굴림" w:hAnsi="Candara" w:cs="굴림"/>
        </w:rPr>
        <w:t>Date :</w:t>
      </w:r>
      <w:proofErr w:type="gramEnd"/>
      <w:r>
        <w:rPr>
          <w:rFonts w:ascii="Candara" w:eastAsia="굴림" w:hAnsi="Candara" w:cs="굴림"/>
        </w:rPr>
        <w:t xml:space="preserve"> ________________________</w:t>
      </w:r>
    </w:p>
    <w:p w:rsidR="00F22E83" w:rsidRDefault="00F22E83" w:rsidP="00F22E83">
      <w:pPr>
        <w:spacing w:line="360" w:lineRule="auto"/>
        <w:ind w:leftChars="100" w:left="240"/>
        <w:rPr>
          <w:rFonts w:ascii="Candara" w:eastAsia="굴림" w:hAnsi="Candara" w:cs="굴림"/>
        </w:rPr>
      </w:pPr>
    </w:p>
    <w:p w:rsidR="00F22E83" w:rsidRDefault="00F22E83" w:rsidP="00F22E83">
      <w:pPr>
        <w:spacing w:line="360" w:lineRule="auto"/>
        <w:ind w:leftChars="100" w:left="240"/>
        <w:rPr>
          <w:rFonts w:ascii="Candara" w:eastAsia="굴림" w:hAnsi="Candara" w:cs="굴림"/>
        </w:rPr>
      </w:pPr>
    </w:p>
    <w:p w:rsidR="00F22E83" w:rsidRDefault="00204498" w:rsidP="00F22E83">
      <w:pPr>
        <w:spacing w:line="360" w:lineRule="auto"/>
        <w:ind w:leftChars="100" w:left="240"/>
        <w:rPr>
          <w:rFonts w:ascii="Candara" w:eastAsia="굴림" w:hAnsi="Candara" w:cs="굴림"/>
        </w:rPr>
      </w:pPr>
      <w:r>
        <w:rPr>
          <w:rFonts w:ascii="Candara" w:eastAsia="굴림" w:hAnsi="Candara" w:cs="굴림" w:hint="eastAsia"/>
        </w:rPr>
        <w:t xml:space="preserve">Parent </w:t>
      </w:r>
      <w:proofErr w:type="gramStart"/>
      <w:r>
        <w:rPr>
          <w:rFonts w:ascii="Candara" w:eastAsia="굴림" w:hAnsi="Candara" w:cs="굴림" w:hint="eastAsia"/>
        </w:rPr>
        <w:t xml:space="preserve">1 </w:t>
      </w:r>
      <w:r w:rsidR="00F22E83">
        <w:rPr>
          <w:rFonts w:ascii="Candara" w:eastAsia="굴림" w:hAnsi="Candara" w:cs="굴림"/>
        </w:rPr>
        <w:t>:</w:t>
      </w:r>
      <w:proofErr w:type="gramEnd"/>
      <w:r w:rsidR="00F22E83">
        <w:rPr>
          <w:rFonts w:ascii="Candara" w:eastAsia="굴림" w:hAnsi="Candara" w:cs="굴림"/>
        </w:rPr>
        <w:t xml:space="preserve"> _______________________</w:t>
      </w:r>
      <w:r w:rsidR="00F22E83">
        <w:rPr>
          <w:rFonts w:ascii="Candara" w:eastAsia="굴림" w:hAnsi="Candara" w:cs="굴림"/>
        </w:rPr>
        <w:tab/>
        <w:t>Signature : __________________________</w:t>
      </w:r>
    </w:p>
    <w:p w:rsidR="00F22E83" w:rsidRDefault="00F22E83" w:rsidP="00F22E83">
      <w:pPr>
        <w:spacing w:line="360" w:lineRule="auto"/>
        <w:ind w:leftChars="100" w:left="240"/>
        <w:rPr>
          <w:rFonts w:ascii="Candara" w:eastAsia="굴림" w:hAnsi="Candara" w:cs="굴림"/>
        </w:rPr>
      </w:pPr>
    </w:p>
    <w:p w:rsidR="00F22E83" w:rsidRDefault="00204498" w:rsidP="00F22E83">
      <w:pPr>
        <w:spacing w:line="360" w:lineRule="auto"/>
        <w:ind w:leftChars="100" w:left="240"/>
        <w:rPr>
          <w:rFonts w:ascii="Candara" w:eastAsia="굴림" w:hAnsi="Candara" w:cs="굴림"/>
        </w:rPr>
      </w:pPr>
      <w:r>
        <w:rPr>
          <w:rFonts w:ascii="Candara" w:eastAsia="굴림" w:hAnsi="Candara" w:cs="굴림" w:hint="eastAsia"/>
        </w:rPr>
        <w:t xml:space="preserve">Parent </w:t>
      </w:r>
      <w:proofErr w:type="gramStart"/>
      <w:r>
        <w:rPr>
          <w:rFonts w:ascii="Candara" w:eastAsia="굴림" w:hAnsi="Candara" w:cs="굴림" w:hint="eastAsia"/>
        </w:rPr>
        <w:t>2</w:t>
      </w:r>
      <w:r w:rsidR="00F22E83">
        <w:rPr>
          <w:rFonts w:ascii="Candara" w:eastAsia="굴림" w:hAnsi="Candara" w:cs="굴림"/>
        </w:rPr>
        <w:t xml:space="preserve"> :</w:t>
      </w:r>
      <w:proofErr w:type="gramEnd"/>
      <w:r w:rsidR="00F22E83">
        <w:rPr>
          <w:rFonts w:ascii="Candara" w:eastAsia="굴림" w:hAnsi="Candara" w:cs="굴림"/>
        </w:rPr>
        <w:t xml:space="preserve"> _______________________</w:t>
      </w:r>
      <w:r w:rsidR="00F22E83">
        <w:rPr>
          <w:rFonts w:ascii="Candara" w:eastAsia="굴림" w:hAnsi="Candara" w:cs="굴림"/>
        </w:rPr>
        <w:tab/>
        <w:t>Signature : __________________________</w:t>
      </w:r>
    </w:p>
    <w:p w:rsidR="00F22E83" w:rsidRPr="00F22E83" w:rsidRDefault="00F22E83"/>
    <w:sectPr w:rsidR="00F22E83" w:rsidRPr="00F22E83" w:rsidSect="00A940DD">
      <w:headerReference w:type="even" r:id="rId9"/>
      <w:headerReference w:type="default" r:id="rId10"/>
      <w:footerReference w:type="default" r:id="rId11"/>
      <w:headerReference w:type="first" r:id="rId12"/>
      <w:pgSz w:w="12240" w:h="15840"/>
      <w:pgMar w:top="720" w:right="720" w:bottom="720" w:left="720"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AB" w:rsidRDefault="00DD70AB" w:rsidP="003C4FBA">
      <w:r>
        <w:separator/>
      </w:r>
    </w:p>
  </w:endnote>
  <w:endnote w:type="continuationSeparator" w:id="0">
    <w:p w:rsidR="00DD70AB" w:rsidRDefault="00DD70AB" w:rsidP="003C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yriad Pro">
    <w:altName w:val="Sitka Smal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5" w:rsidRPr="00C206C4" w:rsidRDefault="00C206C4" w:rsidP="00C206C4">
    <w:pPr>
      <w:pStyle w:val="a4"/>
      <w:jc w:val="center"/>
      <w:rPr>
        <w:rFonts w:ascii="Times New Roman" w:hAnsi="Times New Roman" w:cs="Times New Roman"/>
        <w:sz w:val="16"/>
        <w:szCs w:val="16"/>
      </w:rPr>
    </w:pPr>
    <w:r>
      <w:rPr>
        <w:rFonts w:ascii="Times New Roman" w:hAnsi="Times New Roman" w:cs="Times New Roman"/>
        <w:sz w:val="16"/>
        <w:szCs w:val="16"/>
      </w:rPr>
      <w:br/>
    </w:r>
    <w:r w:rsidRPr="00C206C4">
      <w:rPr>
        <w:rFonts w:ascii="Times New Roman" w:hAnsi="Times New Roman" w:cs="Times New Roman"/>
        <w:sz w:val="16"/>
        <w:szCs w:val="16"/>
      </w:rPr>
      <w:t>KINTIVE CHRISTIAN ACADEMY is a member of Association of Christian Schools International (ACSI)</w:t>
    </w:r>
    <w:r w:rsidR="007C7495" w:rsidRPr="00C206C4">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71846A56" wp14:editId="7FF0606C">
              <wp:simplePos x="0" y="0"/>
              <wp:positionH relativeFrom="column">
                <wp:posOffset>-457200</wp:posOffset>
              </wp:positionH>
              <wp:positionV relativeFrom="paragraph">
                <wp:posOffset>8255</wp:posOffset>
              </wp:positionV>
              <wp:extent cx="2995051" cy="0"/>
              <wp:effectExtent l="12700" t="12700" r="15240" b="25400"/>
              <wp:wrapNone/>
              <wp:docPr id="9" name="Straight Connector 9"/>
              <wp:cNvGraphicFramePr/>
              <a:graphic xmlns:a="http://schemas.openxmlformats.org/drawingml/2006/main">
                <a:graphicData uri="http://schemas.microsoft.com/office/word/2010/wordprocessingShape">
                  <wps:wsp>
                    <wps:cNvCnPr/>
                    <wps:spPr>
                      <a:xfrm flipH="1">
                        <a:off x="0" y="0"/>
                        <a:ext cx="2995051" cy="0"/>
                      </a:xfrm>
                      <a:prstGeom prst="line">
                        <a:avLst/>
                      </a:prstGeom>
                      <a:ln w="349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6pt,.65pt" to="19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" strokecolor="#747070 [1614]" strokeweight="2.75pt">
              <v:stroke joinstyle="miter"/>
            </v:line>
          </w:pict>
        </mc:Fallback>
      </mc:AlternateContent>
    </w:r>
    <w:r w:rsidR="007C7495" w:rsidRPr="00C206C4">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43B000C0" wp14:editId="5219A6C8">
              <wp:simplePos x="0" y="0"/>
              <wp:positionH relativeFrom="column">
                <wp:posOffset>2535311</wp:posOffset>
              </wp:positionH>
              <wp:positionV relativeFrom="paragraph">
                <wp:posOffset>8109</wp:posOffset>
              </wp:positionV>
              <wp:extent cx="4762800" cy="0"/>
              <wp:effectExtent l="12700" t="12700" r="12700" b="25400"/>
              <wp:wrapNone/>
              <wp:docPr id="8" name="Straight Connector 8"/>
              <wp:cNvGraphicFramePr/>
              <a:graphic xmlns:a="http://schemas.openxmlformats.org/drawingml/2006/main">
                <a:graphicData uri="http://schemas.microsoft.com/office/word/2010/wordprocessingShape">
                  <wps:wsp>
                    <wps:cNvCnPr/>
                    <wps:spPr>
                      <a:xfrm flipH="1">
                        <a:off x="0" y="0"/>
                        <a:ext cx="4762800" cy="0"/>
                      </a:xfrm>
                      <a:prstGeom prst="line">
                        <a:avLst/>
                      </a:prstGeom>
                      <a:ln w="3492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65pt,.65pt" to="57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" strokecolor="#a8d08d [1945]" strokeweight="2.7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AB" w:rsidRDefault="00DD70AB" w:rsidP="003C4FBA">
      <w:r>
        <w:separator/>
      </w:r>
    </w:p>
  </w:footnote>
  <w:footnote w:type="continuationSeparator" w:id="0">
    <w:p w:rsidR="00DD70AB" w:rsidRDefault="00DD70AB" w:rsidP="003C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F5" w:rsidRDefault="00246011">
    <w:pPr>
      <w:pStyle w:val="a3"/>
    </w:pPr>
    <w:r>
      <w:rPr>
        <w:noProof/>
      </w:rPr>
      <w:pict w14:anchorId="4FDF3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40pt;height:560pt;z-index:-25164800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DD" w:rsidRDefault="00A940DD">
    <w:pPr>
      <w:pStyle w:val="a3"/>
      <w:rPr>
        <w:rFonts w:ascii="Myriad Pro" w:hAnsi="Myriad Pro"/>
      </w:rPr>
    </w:pPr>
    <w:r w:rsidRPr="00A940DD">
      <w:rPr>
        <w:rFonts w:ascii="Myriad Pro" w:hAnsi="Myriad Pro"/>
        <w:noProof/>
      </w:rPr>
      <mc:AlternateContent>
        <mc:Choice Requires="wps">
          <w:drawing>
            <wp:anchor distT="0" distB="0" distL="114300" distR="114300" simplePos="0" relativeHeight="251673600" behindDoc="0" locked="0" layoutInCell="1" allowOverlap="1" wp14:anchorId="717A34E3" wp14:editId="784BEBD0">
              <wp:simplePos x="0" y="0"/>
              <wp:positionH relativeFrom="column">
                <wp:posOffset>869950</wp:posOffset>
              </wp:positionH>
              <wp:positionV relativeFrom="paragraph">
                <wp:posOffset>-175260</wp:posOffset>
              </wp:positionV>
              <wp:extent cx="6184900" cy="1403985"/>
              <wp:effectExtent l="0" t="0" r="25400" b="1143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3985"/>
                      </a:xfrm>
                      <a:prstGeom prst="rect">
                        <a:avLst/>
                      </a:prstGeom>
                      <a:solidFill>
                        <a:srgbClr val="FFFFFF"/>
                      </a:solidFill>
                      <a:ln w="9525">
                        <a:solidFill>
                          <a:schemeClr val="bg1"/>
                        </a:solidFill>
                        <a:miter lim="800000"/>
                        <a:headEnd/>
                        <a:tailEnd/>
                      </a:ln>
                    </wps:spPr>
                    <wps:txbx>
                      <w:txbxContent>
                        <w:p w:rsidR="00A940DD" w:rsidRDefault="00A940DD">
                          <w:pPr>
                            <w:rPr>
                              <w:rFonts w:ascii="Myriad Pro" w:hAnsi="Myriad Pro"/>
                            </w:rPr>
                          </w:pPr>
                          <w:r w:rsidRPr="007C7495">
                            <w:rPr>
                              <w:rFonts w:ascii="Myriad Pro" w:hAnsi="Myriad Pro"/>
                            </w:rPr>
                            <w:t>KINTIVE CHRISTIAN ACADEMY</w:t>
                          </w:r>
                        </w:p>
                        <w:p w:rsidR="00A940DD" w:rsidRDefault="00A940DD">
                          <w:proofErr w:type="gramStart"/>
                          <w:r>
                            <w:rPr>
                              <w:rFonts w:ascii="Times New Roman" w:hAnsi="Times New Roman" w:cs="Times New Roman" w:hint="eastAsia"/>
                              <w:sz w:val="16"/>
                              <w:szCs w:val="16"/>
                            </w:rPr>
                            <w:t xml:space="preserve">65 </w:t>
                          </w:r>
                          <w:proofErr w:type="spellStart"/>
                          <w:r w:rsidRPr="007C7495">
                            <w:rPr>
                              <w:rFonts w:ascii="Times New Roman" w:hAnsi="Times New Roman" w:cs="Times New Roman"/>
                              <w:sz w:val="16"/>
                              <w:szCs w:val="16"/>
                            </w:rPr>
                            <w:t>Saemani-gil</w:t>
                          </w:r>
                          <w:proofErr w:type="spellEnd"/>
                          <w:r w:rsidRPr="007C7495">
                            <w:rPr>
                              <w:rFonts w:ascii="Times New Roman" w:hAnsi="Times New Roman" w:cs="Times New Roman"/>
                              <w:sz w:val="16"/>
                              <w:szCs w:val="16"/>
                            </w:rPr>
                            <w:t xml:space="preserve">, </w:t>
                          </w:r>
                          <w:proofErr w:type="spellStart"/>
                          <w:r w:rsidRPr="007C7495">
                            <w:rPr>
                              <w:rFonts w:ascii="Times New Roman" w:hAnsi="Times New Roman" w:cs="Times New Roman"/>
                              <w:sz w:val="16"/>
                              <w:szCs w:val="16"/>
                            </w:rPr>
                            <w:t>Yangpyeong-eup</w:t>
                          </w:r>
                          <w:proofErr w:type="spellEnd"/>
                          <w:r w:rsidRPr="007C7495">
                            <w:rPr>
                              <w:rFonts w:ascii="Times New Roman" w:hAnsi="Times New Roman" w:cs="Times New Roman"/>
                              <w:sz w:val="16"/>
                              <w:szCs w:val="16"/>
                            </w:rPr>
                            <w:t xml:space="preserve">, </w:t>
                          </w:r>
                          <w:proofErr w:type="spellStart"/>
                          <w:r w:rsidRPr="007C7495">
                            <w:rPr>
                              <w:rFonts w:ascii="Times New Roman" w:hAnsi="Times New Roman" w:cs="Times New Roman"/>
                              <w:sz w:val="16"/>
                              <w:szCs w:val="16"/>
                            </w:rPr>
                            <w:t>Yangpyeong</w:t>
                          </w:r>
                          <w:proofErr w:type="spellEnd"/>
                          <w:r w:rsidRPr="007C7495">
                            <w:rPr>
                              <w:rFonts w:ascii="Times New Roman" w:hAnsi="Times New Roman" w:cs="Times New Roman"/>
                              <w:sz w:val="16"/>
                              <w:szCs w:val="16"/>
                            </w:rPr>
                            <w:t xml:space="preserve">-gun, </w:t>
                          </w:r>
                          <w:proofErr w:type="spellStart"/>
                          <w:r w:rsidRPr="007C7495">
                            <w:rPr>
                              <w:rFonts w:ascii="Times New Roman" w:hAnsi="Times New Roman" w:cs="Times New Roman"/>
                              <w:sz w:val="16"/>
                              <w:szCs w:val="16"/>
                            </w:rPr>
                            <w:t>Gyeonggi</w:t>
                          </w:r>
                          <w:proofErr w:type="spellEnd"/>
                          <w:r w:rsidRPr="007C7495">
                            <w:rPr>
                              <w:rFonts w:ascii="Times New Roman" w:hAnsi="Times New Roman" w:cs="Times New Roman"/>
                              <w:sz w:val="16"/>
                              <w:szCs w:val="16"/>
                            </w:rPr>
                            <w:t>-do, 12546</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sidRPr="007C7495">
                            <w:rPr>
                              <w:rFonts w:ascii="Times New Roman" w:hAnsi="Times New Roman" w:cs="Times New Roman"/>
                              <w:color w:val="000000" w:themeColor="text1"/>
                              <w:sz w:val="16"/>
                              <w:szCs w:val="16"/>
                            </w:rPr>
                            <w:t xml:space="preserve">www.kitnivedu.com  </w:t>
                          </w:r>
                          <w:r w:rsidRPr="007C7495">
                            <w:rPr>
                              <w:rFonts w:ascii="Times New Roman" w:hAnsi="Times New Roman" w:cs="Times New Roman"/>
                              <w:sz w:val="16"/>
                              <w:szCs w:val="16"/>
                            </w:rPr>
                            <w:t>0</w:t>
                          </w:r>
                          <w:r>
                            <w:rPr>
                              <w:rFonts w:ascii="Times New Roman" w:hAnsi="Times New Roman" w:cs="Times New Roman"/>
                              <w:sz w:val="16"/>
                              <w:szCs w:val="16"/>
                            </w:rPr>
                            <w:t>31</w:t>
                          </w:r>
                          <w:proofErr w:type="gramEnd"/>
                          <w:r w:rsidRPr="007C7495">
                            <w:rPr>
                              <w:rFonts w:ascii="Times New Roman" w:hAnsi="Times New Roman" w:cs="Times New Roman"/>
                              <w:sz w:val="16"/>
                              <w:szCs w:val="16"/>
                            </w:rPr>
                            <w:t>-773-5665  help@kintivedu.com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7" type="#_x0000_t202" style="position:absolute;margin-left:68.5pt;margin-top:-13.8pt;width:48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" strokecolor="white [3212]">
              <v:textbox style="mso-fit-shape-to-text:t">
                <w:txbxContent>
                  <w:p w:rsidR="00A940DD" w:rsidRDefault="00A940DD">
                    <w:pPr>
                      <w:rPr>
                        <w:rFonts w:ascii="Myriad Pro" w:hAnsi="Myriad Pro" w:hint="eastAsia"/>
                      </w:rPr>
                    </w:pPr>
                    <w:r w:rsidRPr="007C7495">
                      <w:rPr>
                        <w:rFonts w:ascii="Myriad Pro" w:hAnsi="Myriad Pro"/>
                      </w:rPr>
                      <w:t>KINTIVE CHRISTIAN</w:t>
                    </w:r>
                    <w:r w:rsidRPr="007C7495">
                      <w:rPr>
                        <w:rFonts w:ascii="Myriad Pro" w:hAnsi="Myriad Pro"/>
                      </w:rPr>
                      <w:t xml:space="preserve"> </w:t>
                    </w:r>
                    <w:r w:rsidRPr="007C7495">
                      <w:rPr>
                        <w:rFonts w:ascii="Myriad Pro" w:hAnsi="Myriad Pro"/>
                      </w:rPr>
                      <w:t>ACADEMY</w:t>
                    </w:r>
                  </w:p>
                  <w:p w:rsidR="00A940DD" w:rsidRDefault="00A940DD">
                    <w:proofErr w:type="gramStart"/>
                    <w:r>
                      <w:rPr>
                        <w:rFonts w:ascii="Times New Roman" w:hAnsi="Times New Roman" w:cs="Times New Roman" w:hint="eastAsia"/>
                        <w:sz w:val="16"/>
                        <w:szCs w:val="16"/>
                      </w:rPr>
                      <w:t xml:space="preserve">65 </w:t>
                    </w:r>
                    <w:proofErr w:type="spellStart"/>
                    <w:r w:rsidRPr="007C7495">
                      <w:rPr>
                        <w:rFonts w:ascii="Times New Roman" w:hAnsi="Times New Roman" w:cs="Times New Roman"/>
                        <w:sz w:val="16"/>
                        <w:szCs w:val="16"/>
                      </w:rPr>
                      <w:t>Saemani-gil</w:t>
                    </w:r>
                    <w:proofErr w:type="spellEnd"/>
                    <w:r w:rsidRPr="007C7495">
                      <w:rPr>
                        <w:rFonts w:ascii="Times New Roman" w:hAnsi="Times New Roman" w:cs="Times New Roman"/>
                        <w:sz w:val="16"/>
                        <w:szCs w:val="16"/>
                      </w:rPr>
                      <w:t xml:space="preserve">, </w:t>
                    </w:r>
                    <w:proofErr w:type="spellStart"/>
                    <w:r w:rsidRPr="007C7495">
                      <w:rPr>
                        <w:rFonts w:ascii="Times New Roman" w:hAnsi="Times New Roman" w:cs="Times New Roman"/>
                        <w:sz w:val="16"/>
                        <w:szCs w:val="16"/>
                      </w:rPr>
                      <w:t>Yangpyeong-eup</w:t>
                    </w:r>
                    <w:proofErr w:type="spellEnd"/>
                    <w:r w:rsidRPr="007C7495">
                      <w:rPr>
                        <w:rFonts w:ascii="Times New Roman" w:hAnsi="Times New Roman" w:cs="Times New Roman"/>
                        <w:sz w:val="16"/>
                        <w:szCs w:val="16"/>
                      </w:rPr>
                      <w:t xml:space="preserve">, </w:t>
                    </w:r>
                    <w:proofErr w:type="spellStart"/>
                    <w:r w:rsidRPr="007C7495">
                      <w:rPr>
                        <w:rFonts w:ascii="Times New Roman" w:hAnsi="Times New Roman" w:cs="Times New Roman"/>
                        <w:sz w:val="16"/>
                        <w:szCs w:val="16"/>
                      </w:rPr>
                      <w:t>Yangpyeong</w:t>
                    </w:r>
                    <w:proofErr w:type="spellEnd"/>
                    <w:r w:rsidRPr="007C7495">
                      <w:rPr>
                        <w:rFonts w:ascii="Times New Roman" w:hAnsi="Times New Roman" w:cs="Times New Roman"/>
                        <w:sz w:val="16"/>
                        <w:szCs w:val="16"/>
                      </w:rPr>
                      <w:t xml:space="preserve">-gun, </w:t>
                    </w:r>
                    <w:proofErr w:type="spellStart"/>
                    <w:r w:rsidRPr="007C7495">
                      <w:rPr>
                        <w:rFonts w:ascii="Times New Roman" w:hAnsi="Times New Roman" w:cs="Times New Roman"/>
                        <w:sz w:val="16"/>
                        <w:szCs w:val="16"/>
                      </w:rPr>
                      <w:t>Gyeonggi</w:t>
                    </w:r>
                    <w:proofErr w:type="spellEnd"/>
                    <w:r w:rsidRPr="007C7495">
                      <w:rPr>
                        <w:rFonts w:ascii="Times New Roman" w:hAnsi="Times New Roman" w:cs="Times New Roman"/>
                        <w:sz w:val="16"/>
                        <w:szCs w:val="16"/>
                      </w:rPr>
                      <w:t>-do, 12546</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sidRPr="007C7495">
                      <w:rPr>
                        <w:rFonts w:ascii="Times New Roman" w:hAnsi="Times New Roman" w:cs="Times New Roman"/>
                        <w:color w:val="000000" w:themeColor="text1"/>
                        <w:sz w:val="16"/>
                        <w:szCs w:val="16"/>
                      </w:rPr>
                      <w:t xml:space="preserve">www.kitnivedu.com  </w:t>
                    </w:r>
                    <w:r w:rsidRPr="007C7495">
                      <w:rPr>
                        <w:rFonts w:ascii="Times New Roman" w:hAnsi="Times New Roman" w:cs="Times New Roman"/>
                        <w:sz w:val="16"/>
                        <w:szCs w:val="16"/>
                      </w:rPr>
                      <w:t>0</w:t>
                    </w:r>
                    <w:r>
                      <w:rPr>
                        <w:rFonts w:ascii="Times New Roman" w:hAnsi="Times New Roman" w:cs="Times New Roman"/>
                        <w:sz w:val="16"/>
                        <w:szCs w:val="16"/>
                      </w:rPr>
                      <w:t>31</w:t>
                    </w:r>
                    <w:proofErr w:type="gramEnd"/>
                    <w:r w:rsidRPr="007C7495">
                      <w:rPr>
                        <w:rFonts w:ascii="Times New Roman" w:hAnsi="Times New Roman" w:cs="Times New Roman"/>
                        <w:sz w:val="16"/>
                        <w:szCs w:val="16"/>
                      </w:rPr>
                      <w:t>-773-5665  help@kintivedu.com</w:t>
                    </w:r>
                  </w:p>
                </w:txbxContent>
              </v:textbox>
            </v:shape>
          </w:pict>
        </mc:Fallback>
      </mc:AlternateContent>
    </w:r>
    <w:r w:rsidRPr="007C7495">
      <w:rPr>
        <w:rFonts w:ascii="Myriad Pro" w:hAnsi="Myriad Pro"/>
        <w:noProof/>
        <w:sz w:val="21"/>
        <w:szCs w:val="21"/>
      </w:rPr>
      <w:drawing>
        <wp:anchor distT="0" distB="0" distL="114300" distR="114300" simplePos="0" relativeHeight="251658240" behindDoc="0" locked="0" layoutInCell="1" allowOverlap="1" wp14:anchorId="13A27470" wp14:editId="5A59B97D">
          <wp:simplePos x="0" y="0"/>
          <wp:positionH relativeFrom="column">
            <wp:posOffset>-107315</wp:posOffset>
          </wp:positionH>
          <wp:positionV relativeFrom="paragraph">
            <wp:posOffset>-194310</wp:posOffset>
          </wp:positionV>
          <wp:extent cx="1040765" cy="419100"/>
          <wp:effectExtent l="0" t="0" r="0" b="0"/>
          <wp:wrapSquare wrapText="bothSides"/>
          <wp:docPr id="1" name="Picture 1" descr="A picture containing sitt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0765" cy="419100"/>
                  </a:xfrm>
                  <a:prstGeom prst="rect">
                    <a:avLst/>
                  </a:prstGeom>
                </pic:spPr>
              </pic:pic>
            </a:graphicData>
          </a:graphic>
          <wp14:sizeRelH relativeFrom="page">
            <wp14:pctWidth>0</wp14:pctWidth>
          </wp14:sizeRelH>
          <wp14:sizeRelV relativeFrom="page">
            <wp14:pctHeight>0</wp14:pctHeight>
          </wp14:sizeRelV>
        </wp:anchor>
      </w:drawing>
    </w:r>
  </w:p>
  <w:p w:rsidR="003C4FBA" w:rsidRPr="00A940DD" w:rsidRDefault="00246011">
    <w:pPr>
      <w:pStyle w:val="a3"/>
      <w:rPr>
        <w:rFonts w:ascii="Myriad Pro" w:hAnsi="Myriad Pro"/>
      </w:rPr>
    </w:pPr>
    <w:r>
      <w:rPr>
        <w:rFonts w:ascii="Myriad Pro" w:hAnsi="Myriad Pro"/>
        <w:noProof/>
        <w:sz w:val="21"/>
        <w:szCs w:val="21"/>
      </w:rPr>
      <w:pict w14:anchorId="6C65A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40pt;height:560pt;z-index:-251644928;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r w:rsidR="007C7495">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C7C05C3" wp14:editId="6CF6089E">
              <wp:simplePos x="0" y="0"/>
              <wp:positionH relativeFrom="column">
                <wp:posOffset>4305935</wp:posOffset>
              </wp:positionH>
              <wp:positionV relativeFrom="paragraph">
                <wp:posOffset>125675</wp:posOffset>
              </wp:positionV>
              <wp:extent cx="2992700" cy="0"/>
              <wp:effectExtent l="0" t="12700" r="30480" b="25400"/>
              <wp:wrapNone/>
              <wp:docPr id="3" name="Straight Connector 3"/>
              <wp:cNvGraphicFramePr/>
              <a:graphic xmlns:a="http://schemas.openxmlformats.org/drawingml/2006/main">
                <a:graphicData uri="http://schemas.microsoft.com/office/word/2010/wordprocessingShape">
                  <wps:wsp>
                    <wps:cNvCnPr/>
                    <wps:spPr>
                      <a:xfrm>
                        <a:off x="0" y="0"/>
                        <a:ext cx="2992700" cy="0"/>
                      </a:xfrm>
                      <a:prstGeom prst="line">
                        <a:avLst/>
                      </a:prstGeom>
                      <a:ln w="349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39.05pt,9.9pt" to="57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" strokecolor="#7f7f7f [1612]" strokeweight="2.75pt">
              <v:stroke joinstyle="miter"/>
            </v:line>
          </w:pict>
        </mc:Fallback>
      </mc:AlternateContent>
    </w:r>
    <w:r w:rsidR="007C7495">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35B57C20" wp14:editId="0E67B2AB">
              <wp:simplePos x="0" y="0"/>
              <wp:positionH relativeFrom="column">
                <wp:posOffset>-457200</wp:posOffset>
              </wp:positionH>
              <wp:positionV relativeFrom="paragraph">
                <wp:posOffset>126365</wp:posOffset>
              </wp:positionV>
              <wp:extent cx="4763386" cy="0"/>
              <wp:effectExtent l="0" t="12700" r="37465" b="25400"/>
              <wp:wrapNone/>
              <wp:docPr id="2" name="Straight Connector 2"/>
              <wp:cNvGraphicFramePr/>
              <a:graphic xmlns:a="http://schemas.openxmlformats.org/drawingml/2006/main">
                <a:graphicData uri="http://schemas.microsoft.com/office/word/2010/wordprocessingShape">
                  <wps:wsp>
                    <wps:cNvCnPr/>
                    <wps:spPr>
                      <a:xfrm>
                        <a:off x="0" y="0"/>
                        <a:ext cx="4763386" cy="0"/>
                      </a:xfrm>
                      <a:prstGeom prst="line">
                        <a:avLst/>
                      </a:prstGeom>
                      <a:ln w="3492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9.95pt" to="339.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" strokecolor="#a8d08d [1945]" strokeweight="2.7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F5" w:rsidRDefault="00246011">
    <w:pPr>
      <w:pStyle w:val="a3"/>
    </w:pPr>
    <w:r>
      <w:rPr>
        <w:noProof/>
      </w:rPr>
      <w:pict w14:anchorId="1C2C9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40pt;height:560pt;z-index:-25165107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64D4"/>
    <w:multiLevelType w:val="hybridMultilevel"/>
    <w:tmpl w:val="05C0DB16"/>
    <w:lvl w:ilvl="0" w:tplc="99CA6054">
      <w:start w:val="1"/>
      <w:numFmt w:val="upp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5EF6411B"/>
    <w:multiLevelType w:val="hybridMultilevel"/>
    <w:tmpl w:val="8700B4E2"/>
    <w:lvl w:ilvl="0" w:tplc="9580B662">
      <w:start w:val="1"/>
      <w:numFmt w:val="upp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D"/>
    <w:rsid w:val="00000F46"/>
    <w:rsid w:val="00163AF5"/>
    <w:rsid w:val="00204498"/>
    <w:rsid w:val="00326CC8"/>
    <w:rsid w:val="003C4FBA"/>
    <w:rsid w:val="00492DF0"/>
    <w:rsid w:val="005C14DF"/>
    <w:rsid w:val="00610DAA"/>
    <w:rsid w:val="007C7495"/>
    <w:rsid w:val="00804536"/>
    <w:rsid w:val="0088334B"/>
    <w:rsid w:val="00947ED7"/>
    <w:rsid w:val="00A017DB"/>
    <w:rsid w:val="00A940DD"/>
    <w:rsid w:val="00C206C4"/>
    <w:rsid w:val="00DD70AB"/>
    <w:rsid w:val="00DE6A6A"/>
    <w:rsid w:val="00EF563B"/>
    <w:rsid w:val="00F160BF"/>
    <w:rsid w:val="00F22E83"/>
    <w:rsid w:val="00F311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FBA"/>
    <w:pPr>
      <w:tabs>
        <w:tab w:val="center" w:pos="4680"/>
        <w:tab w:val="right" w:pos="9360"/>
      </w:tabs>
    </w:pPr>
  </w:style>
  <w:style w:type="character" w:customStyle="1" w:styleId="Char">
    <w:name w:val="머리글 Char"/>
    <w:basedOn w:val="a0"/>
    <w:link w:val="a3"/>
    <w:uiPriority w:val="99"/>
    <w:rsid w:val="003C4FBA"/>
  </w:style>
  <w:style w:type="paragraph" w:styleId="a4">
    <w:name w:val="footer"/>
    <w:basedOn w:val="a"/>
    <w:link w:val="Char0"/>
    <w:uiPriority w:val="99"/>
    <w:unhideWhenUsed/>
    <w:rsid w:val="003C4FBA"/>
    <w:pPr>
      <w:tabs>
        <w:tab w:val="center" w:pos="4680"/>
        <w:tab w:val="right" w:pos="9360"/>
      </w:tabs>
    </w:pPr>
  </w:style>
  <w:style w:type="character" w:customStyle="1" w:styleId="Char0">
    <w:name w:val="바닥글 Char"/>
    <w:basedOn w:val="a0"/>
    <w:link w:val="a4"/>
    <w:uiPriority w:val="99"/>
    <w:rsid w:val="003C4FBA"/>
  </w:style>
  <w:style w:type="character" w:styleId="a5">
    <w:name w:val="Hyperlink"/>
    <w:basedOn w:val="a0"/>
    <w:uiPriority w:val="99"/>
    <w:unhideWhenUsed/>
    <w:rsid w:val="003C4FBA"/>
    <w:rPr>
      <w:color w:val="0563C1" w:themeColor="hyperlink"/>
      <w:u w:val="single"/>
    </w:rPr>
  </w:style>
  <w:style w:type="character" w:customStyle="1" w:styleId="UnresolvedMention">
    <w:name w:val="Unresolved Mention"/>
    <w:basedOn w:val="a0"/>
    <w:uiPriority w:val="99"/>
    <w:semiHidden/>
    <w:unhideWhenUsed/>
    <w:rsid w:val="003C4FBA"/>
    <w:rPr>
      <w:color w:val="605E5C"/>
      <w:shd w:val="clear" w:color="auto" w:fill="E1DFDD"/>
    </w:rPr>
  </w:style>
  <w:style w:type="character" w:styleId="a6">
    <w:name w:val="FollowedHyperlink"/>
    <w:basedOn w:val="a0"/>
    <w:uiPriority w:val="99"/>
    <w:semiHidden/>
    <w:unhideWhenUsed/>
    <w:rsid w:val="003C4FBA"/>
    <w:rPr>
      <w:color w:val="954F72" w:themeColor="followedHyperlink"/>
      <w:u w:val="single"/>
    </w:rPr>
  </w:style>
  <w:style w:type="paragraph" w:styleId="a7">
    <w:name w:val="Balloon Text"/>
    <w:basedOn w:val="a"/>
    <w:link w:val="Char1"/>
    <w:uiPriority w:val="99"/>
    <w:semiHidden/>
    <w:unhideWhenUsed/>
    <w:rsid w:val="00A940DD"/>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940DD"/>
    <w:rPr>
      <w:rFonts w:asciiTheme="majorHAnsi" w:eastAsiaTheme="majorEastAsia" w:hAnsiTheme="majorHAnsi" w:cstheme="majorBidi"/>
      <w:sz w:val="18"/>
      <w:szCs w:val="18"/>
    </w:rPr>
  </w:style>
  <w:style w:type="table" w:styleId="a8">
    <w:name w:val="Table Grid"/>
    <w:basedOn w:val="a1"/>
    <w:uiPriority w:val="59"/>
    <w:rsid w:val="00A940DD"/>
    <w:pPr>
      <w:jc w:val="both"/>
    </w:pPr>
    <w:rPr>
      <w:kern w:val="2"/>
      <w:sz w:val="2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22E83"/>
    <w:pPr>
      <w:widowControl w:val="0"/>
      <w:wordWrap w:val="0"/>
      <w:autoSpaceDE w:val="0"/>
      <w:autoSpaceDN w:val="0"/>
      <w:spacing w:after="200" w:line="276" w:lineRule="auto"/>
      <w:ind w:leftChars="400" w:left="800"/>
      <w:jc w:val="both"/>
    </w:pPr>
    <w:rPr>
      <w:kern w:val="2"/>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FBA"/>
    <w:pPr>
      <w:tabs>
        <w:tab w:val="center" w:pos="4680"/>
        <w:tab w:val="right" w:pos="9360"/>
      </w:tabs>
    </w:pPr>
  </w:style>
  <w:style w:type="character" w:customStyle="1" w:styleId="Char">
    <w:name w:val="머리글 Char"/>
    <w:basedOn w:val="a0"/>
    <w:link w:val="a3"/>
    <w:uiPriority w:val="99"/>
    <w:rsid w:val="003C4FBA"/>
  </w:style>
  <w:style w:type="paragraph" w:styleId="a4">
    <w:name w:val="footer"/>
    <w:basedOn w:val="a"/>
    <w:link w:val="Char0"/>
    <w:uiPriority w:val="99"/>
    <w:unhideWhenUsed/>
    <w:rsid w:val="003C4FBA"/>
    <w:pPr>
      <w:tabs>
        <w:tab w:val="center" w:pos="4680"/>
        <w:tab w:val="right" w:pos="9360"/>
      </w:tabs>
    </w:pPr>
  </w:style>
  <w:style w:type="character" w:customStyle="1" w:styleId="Char0">
    <w:name w:val="바닥글 Char"/>
    <w:basedOn w:val="a0"/>
    <w:link w:val="a4"/>
    <w:uiPriority w:val="99"/>
    <w:rsid w:val="003C4FBA"/>
  </w:style>
  <w:style w:type="character" w:styleId="a5">
    <w:name w:val="Hyperlink"/>
    <w:basedOn w:val="a0"/>
    <w:uiPriority w:val="99"/>
    <w:unhideWhenUsed/>
    <w:rsid w:val="003C4FBA"/>
    <w:rPr>
      <w:color w:val="0563C1" w:themeColor="hyperlink"/>
      <w:u w:val="single"/>
    </w:rPr>
  </w:style>
  <w:style w:type="character" w:customStyle="1" w:styleId="UnresolvedMention">
    <w:name w:val="Unresolved Mention"/>
    <w:basedOn w:val="a0"/>
    <w:uiPriority w:val="99"/>
    <w:semiHidden/>
    <w:unhideWhenUsed/>
    <w:rsid w:val="003C4FBA"/>
    <w:rPr>
      <w:color w:val="605E5C"/>
      <w:shd w:val="clear" w:color="auto" w:fill="E1DFDD"/>
    </w:rPr>
  </w:style>
  <w:style w:type="character" w:styleId="a6">
    <w:name w:val="FollowedHyperlink"/>
    <w:basedOn w:val="a0"/>
    <w:uiPriority w:val="99"/>
    <w:semiHidden/>
    <w:unhideWhenUsed/>
    <w:rsid w:val="003C4FBA"/>
    <w:rPr>
      <w:color w:val="954F72" w:themeColor="followedHyperlink"/>
      <w:u w:val="single"/>
    </w:rPr>
  </w:style>
  <w:style w:type="paragraph" w:styleId="a7">
    <w:name w:val="Balloon Text"/>
    <w:basedOn w:val="a"/>
    <w:link w:val="Char1"/>
    <w:uiPriority w:val="99"/>
    <w:semiHidden/>
    <w:unhideWhenUsed/>
    <w:rsid w:val="00A940DD"/>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940DD"/>
    <w:rPr>
      <w:rFonts w:asciiTheme="majorHAnsi" w:eastAsiaTheme="majorEastAsia" w:hAnsiTheme="majorHAnsi" w:cstheme="majorBidi"/>
      <w:sz w:val="18"/>
      <w:szCs w:val="18"/>
    </w:rPr>
  </w:style>
  <w:style w:type="table" w:styleId="a8">
    <w:name w:val="Table Grid"/>
    <w:basedOn w:val="a1"/>
    <w:uiPriority w:val="59"/>
    <w:rsid w:val="00A940DD"/>
    <w:pPr>
      <w:jc w:val="both"/>
    </w:pPr>
    <w:rPr>
      <w:kern w:val="2"/>
      <w:sz w:val="2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22E83"/>
    <w:pPr>
      <w:widowControl w:val="0"/>
      <w:wordWrap w:val="0"/>
      <w:autoSpaceDE w:val="0"/>
      <w:autoSpaceDN w:val="0"/>
      <w:spacing w:after="200" w:line="276" w:lineRule="auto"/>
      <w:ind w:leftChars="400" w:left="800"/>
      <w:jc w:val="both"/>
    </w:pPr>
    <w:rPr>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3009">
      <w:bodyDiv w:val="1"/>
      <w:marLeft w:val="0"/>
      <w:marRight w:val="0"/>
      <w:marTop w:val="0"/>
      <w:marBottom w:val="0"/>
      <w:divBdr>
        <w:top w:val="none" w:sz="0" w:space="0" w:color="auto"/>
        <w:left w:val="none" w:sz="0" w:space="0" w:color="auto"/>
        <w:bottom w:val="none" w:sz="0" w:space="0" w:color="auto"/>
        <w:right w:val="none" w:sz="0" w:space="0" w:color="auto"/>
      </w:divBdr>
    </w:div>
    <w:div w:id="756248442">
      <w:bodyDiv w:val="1"/>
      <w:marLeft w:val="0"/>
      <w:marRight w:val="0"/>
      <w:marTop w:val="0"/>
      <w:marBottom w:val="0"/>
      <w:divBdr>
        <w:top w:val="none" w:sz="0" w:space="0" w:color="auto"/>
        <w:left w:val="none" w:sz="0" w:space="0" w:color="auto"/>
        <w:bottom w:val="none" w:sz="0" w:space="0" w:color="auto"/>
        <w:right w:val="none" w:sz="0" w:space="0" w:color="auto"/>
      </w:divBdr>
    </w:div>
    <w:div w:id="795758560">
      <w:bodyDiv w:val="1"/>
      <w:marLeft w:val="0"/>
      <w:marRight w:val="0"/>
      <w:marTop w:val="0"/>
      <w:marBottom w:val="0"/>
      <w:divBdr>
        <w:top w:val="none" w:sz="0" w:space="0" w:color="auto"/>
        <w:left w:val="none" w:sz="0" w:space="0" w:color="auto"/>
        <w:bottom w:val="none" w:sz="0" w:space="0" w:color="auto"/>
        <w:right w:val="none" w:sz="0" w:space="0" w:color="auto"/>
      </w:divBdr>
    </w:div>
    <w:div w:id="12941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kintivedu.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le-PC\Downloads\kintiv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kintive header</Template>
  <TotalTime>68</TotalTime>
  <Pages>7</Pages>
  <Words>1506</Words>
  <Characters>8586</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Exelle-pc</dc:creator>
  <cp:lastModifiedBy>Exele-PC</cp:lastModifiedBy>
  <cp:revision>12</cp:revision>
  <cp:lastPrinted>2020-08-20T06:28:00Z</cp:lastPrinted>
  <dcterms:created xsi:type="dcterms:W3CDTF">2020-08-18T07:48:00Z</dcterms:created>
  <dcterms:modified xsi:type="dcterms:W3CDTF">2020-08-20T06:35:00Z</dcterms:modified>
</cp:coreProperties>
</file>