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83" w:rsidRPr="00BA5617" w:rsidRDefault="00A41293" w:rsidP="005B3438">
      <w:pPr>
        <w:ind w:leftChars="200" w:left="480" w:rightChars="306" w:right="734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 </w:t>
      </w:r>
      <w:r w:rsidR="00BA5617"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="00BA5617"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년</w:t>
      </w:r>
      <w:r w:rsidR="00C72B73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 </w:t>
      </w:r>
      <w:r w:rsidR="00102D52">
        <w:rPr>
          <w:rFonts w:asciiTheme="majorEastAsia" w:eastAsiaTheme="majorEastAsia" w:hAnsiTheme="majorEastAsia" w:cs="굴림" w:hint="eastAsia"/>
          <w:b/>
          <w:sz w:val="32"/>
          <w:szCs w:val="32"/>
        </w:rPr>
        <w:t>7월 가정통신문</w:t>
      </w:r>
    </w:p>
    <w:p w:rsidR="00F21747" w:rsidRPr="002F691A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12"/>
          <w:szCs w:val="12"/>
        </w:rPr>
      </w:pPr>
    </w:p>
    <w:p w:rsidR="00026030" w:rsidRDefault="00026030" w:rsidP="00964B06">
      <w:pPr>
        <w:pStyle w:val="a9"/>
        <w:tabs>
          <w:tab w:val="left" w:pos="6432"/>
        </w:tabs>
        <w:spacing w:line="240" w:lineRule="auto"/>
        <w:ind w:leftChars="59" w:left="142" w:rightChars="306" w:right="734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학부모님들께</w:t>
      </w:r>
      <w:r w:rsidR="00EF7685">
        <w:rPr>
          <w:rFonts w:asciiTheme="majorEastAsia" w:eastAsiaTheme="majorEastAsia" w:hAnsiTheme="majorEastAsia" w:cs="굴림" w:hint="eastAsia"/>
          <w:szCs w:val="20"/>
        </w:rPr>
        <w:t>,</w:t>
      </w:r>
      <w:r w:rsidR="00C31976">
        <w:rPr>
          <w:rFonts w:asciiTheme="majorEastAsia" w:eastAsiaTheme="majorEastAsia" w:hAnsiTheme="majorEastAsia" w:cs="굴림" w:hint="eastAsia"/>
          <w:szCs w:val="20"/>
        </w:rPr>
        <w:t xml:space="preserve"> </w:t>
      </w:r>
    </w:p>
    <w:p w:rsidR="00BE3FB5" w:rsidRDefault="00803856" w:rsidP="00964B06">
      <w:pPr>
        <w:pStyle w:val="a9"/>
        <w:tabs>
          <w:tab w:val="left" w:pos="6432"/>
        </w:tabs>
        <w:spacing w:line="240" w:lineRule="auto"/>
        <w:ind w:leftChars="59" w:left="142" w:rightChars="306" w:right="734"/>
        <w:rPr>
          <w:rFonts w:asciiTheme="majorEastAsia" w:eastAsiaTheme="majorEastAsia" w:hAnsiTheme="majorEastAsia" w:cs="굴림"/>
          <w:szCs w:val="20"/>
        </w:rPr>
      </w:pPr>
      <w:proofErr w:type="spellStart"/>
      <w:r>
        <w:rPr>
          <w:rFonts w:asciiTheme="majorEastAsia" w:eastAsiaTheme="majorEastAsia" w:hAnsiTheme="majorEastAsia" w:cs="굴림" w:hint="eastAsia"/>
          <w:szCs w:val="20"/>
        </w:rPr>
        <w:t>킨티브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크리스쳔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 xml:space="preserve"> 아카데미 학부모님들께 주님의 이름으로 문안 인사 드립니다. 지난 7월1일 목요일에 종업식예배와 제1회 졸업식을 끝으로 2020/21년 한 학년을 잘 마무리 하였습니다.</w:t>
      </w:r>
      <w:r w:rsidR="00BD25C3">
        <w:rPr>
          <w:rFonts w:asciiTheme="majorEastAsia" w:eastAsiaTheme="majorEastAsia" w:hAnsiTheme="majorEastAsia" w:cs="굴림" w:hint="eastAsia"/>
          <w:szCs w:val="20"/>
        </w:rPr>
        <w:t xml:space="preserve"> 학교를 시작하면서부터 사랑과 관심으로 기도해 주시고 응원해 주신 모든 부모님들께 깊이 감사 드리며 몇 가지 안내 말씀 드립니다.</w:t>
      </w:r>
    </w:p>
    <w:p w:rsidR="009A3B2A" w:rsidRPr="00026030" w:rsidRDefault="009A3B2A" w:rsidP="00964B06">
      <w:pPr>
        <w:pStyle w:val="a9"/>
        <w:numPr>
          <w:ilvl w:val="0"/>
          <w:numId w:val="7"/>
        </w:numPr>
        <w:spacing w:line="240" w:lineRule="auto"/>
        <w:ind w:leftChars="59" w:left="502" w:rightChars="306" w:right="734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BJU CCO (Christian Classroom Online) </w:t>
      </w:r>
    </w:p>
    <w:p w:rsidR="004358F7" w:rsidRPr="002F691A" w:rsidRDefault="009A3B2A" w:rsidP="00964B06">
      <w:pPr>
        <w:pStyle w:val="aa"/>
        <w:spacing w:line="240" w:lineRule="auto"/>
        <w:ind w:leftChars="214" w:left="514" w:rightChars="306" w:right="734"/>
        <w:rPr>
          <w:rFonts w:asciiTheme="majorEastAsia" w:eastAsiaTheme="majorEastAsia" w:hAnsiTheme="majorEastAsia"/>
          <w:sz w:val="12"/>
          <w:szCs w:val="12"/>
        </w:rPr>
      </w:pPr>
      <w:r w:rsidRPr="009A3B2A">
        <w:rPr>
          <w:rFonts w:asciiTheme="majorEastAsia" w:eastAsiaTheme="majorEastAsia" w:hAnsiTheme="majorEastAsia" w:hint="eastAsia"/>
        </w:rPr>
        <w:t>학생들이</w:t>
      </w:r>
      <w:r w:rsidR="004358F7">
        <w:rPr>
          <w:rFonts w:asciiTheme="majorEastAsia" w:eastAsiaTheme="majorEastAsia" w:hAnsiTheme="majorEastAsia" w:hint="eastAsia"/>
        </w:rPr>
        <w:t xml:space="preserve"> 방학이 시작되었음에도 불구하고 CCO 수업을 수강하고 있어서 아직은 방학이란 느낌이 나지 않을 것 같습니다. </w:t>
      </w:r>
      <w:r w:rsidR="008B3669">
        <w:rPr>
          <w:rFonts w:asciiTheme="majorEastAsia" w:eastAsiaTheme="majorEastAsia" w:hAnsiTheme="majorEastAsia" w:hint="eastAsia"/>
        </w:rPr>
        <w:t xml:space="preserve">이번 주말 (7월10일)까지 수강완료 할 수 있게 독려해 주시기 바랍니다. </w:t>
      </w:r>
      <w:r w:rsidR="004358F7">
        <w:rPr>
          <w:rFonts w:asciiTheme="majorEastAsia" w:eastAsiaTheme="majorEastAsia" w:hAnsiTheme="majorEastAsia" w:hint="eastAsia"/>
        </w:rPr>
        <w:t xml:space="preserve">다음 학기부터 학기 중에 잘 마무리 할 수 있도록 학교에서 좀 더 좋은 방법을 간구하겠습니다. </w:t>
      </w:r>
    </w:p>
    <w:p w:rsidR="00B13BF4" w:rsidRPr="002F691A" w:rsidRDefault="00B13BF4" w:rsidP="00964B06">
      <w:pPr>
        <w:ind w:rightChars="306" w:right="734"/>
        <w:rPr>
          <w:rFonts w:asciiTheme="majorEastAsia" w:eastAsiaTheme="majorEastAsia" w:hAnsiTheme="majorEastAsia" w:cs="굴림"/>
          <w:b/>
          <w:sz w:val="12"/>
          <w:szCs w:val="12"/>
          <w:u w:val="single"/>
        </w:rPr>
      </w:pPr>
    </w:p>
    <w:p w:rsidR="004B484E" w:rsidRPr="00026030" w:rsidRDefault="00CE091E" w:rsidP="00964B06">
      <w:pPr>
        <w:pStyle w:val="a9"/>
        <w:numPr>
          <w:ilvl w:val="0"/>
          <w:numId w:val="7"/>
        </w:numPr>
        <w:spacing w:line="240" w:lineRule="auto"/>
        <w:ind w:leftChars="59" w:left="502" w:rightChars="306" w:right="734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GRADUATION CEREMONY (제1회 졸업식)</w:t>
      </w:r>
      <w:r w:rsidR="004B484E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</w:t>
      </w:r>
    </w:p>
    <w:p w:rsidR="006B1CC4" w:rsidRDefault="00F02888" w:rsidP="00964B06">
      <w:pPr>
        <w:pStyle w:val="aa"/>
        <w:spacing w:line="240" w:lineRule="auto"/>
        <w:ind w:leftChars="214" w:left="515" w:rightChars="306" w:right="734" w:hanging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끝이 아니라 시작임을 알리는 The 1</w:t>
      </w:r>
      <w:r w:rsidRPr="00F02888">
        <w:rPr>
          <w:rFonts w:asciiTheme="majorEastAsia" w:eastAsiaTheme="majorEastAsia" w:hAnsiTheme="majorEastAsia" w:hint="eastAsia"/>
          <w:vertAlign w:val="superscript"/>
        </w:rPr>
        <w:t>st</w:t>
      </w:r>
      <w:r>
        <w:rPr>
          <w:rFonts w:asciiTheme="majorEastAsia" w:eastAsiaTheme="majorEastAsia" w:hAnsiTheme="majorEastAsia" w:hint="eastAsia"/>
        </w:rPr>
        <w:t xml:space="preserve"> Commencement 가 은혜롭게 잘 진행되었습니다.  </w:t>
      </w:r>
      <w:r w:rsidR="00D85B18">
        <w:rPr>
          <w:rFonts w:asciiTheme="majorEastAsia" w:eastAsiaTheme="majorEastAsia" w:hAnsiTheme="majorEastAsia" w:hint="eastAsia"/>
        </w:rPr>
        <w:t xml:space="preserve">축사해 주신 </w:t>
      </w:r>
      <w:r>
        <w:rPr>
          <w:rFonts w:asciiTheme="majorEastAsia" w:eastAsiaTheme="majorEastAsia" w:hAnsiTheme="majorEastAsia" w:hint="eastAsia"/>
        </w:rPr>
        <w:t>함영용교수님</w:t>
      </w:r>
      <w:r w:rsidR="002861ED">
        <w:rPr>
          <w:rFonts w:asciiTheme="majorEastAsia" w:eastAsiaTheme="majorEastAsia" w:hAnsiTheme="majorEastAsia" w:hint="eastAsia"/>
        </w:rPr>
        <w:t>,</w:t>
      </w:r>
      <w:r w:rsidR="004539AA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D85B18">
        <w:rPr>
          <w:rFonts w:asciiTheme="majorEastAsia" w:eastAsiaTheme="majorEastAsia" w:hAnsiTheme="majorEastAsia" w:hint="eastAsia"/>
        </w:rPr>
        <w:t>김병호선교사님</w:t>
      </w:r>
      <w:proofErr w:type="spellEnd"/>
      <w:r w:rsidR="00D85B18">
        <w:rPr>
          <w:rFonts w:asciiTheme="majorEastAsia" w:eastAsiaTheme="majorEastAsia" w:hAnsiTheme="majorEastAsia" w:hint="eastAsia"/>
        </w:rPr>
        <w:t>, 축가</w:t>
      </w:r>
      <w:r w:rsidR="002861ED">
        <w:rPr>
          <w:rFonts w:asciiTheme="majorEastAsia" w:eastAsiaTheme="majorEastAsia" w:hAnsiTheme="majorEastAsia" w:hint="eastAsia"/>
        </w:rPr>
        <w:t>를 불러주신</w:t>
      </w:r>
      <w:r w:rsidR="00D85B18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D85B18">
        <w:rPr>
          <w:rFonts w:asciiTheme="majorEastAsia" w:eastAsiaTheme="majorEastAsia" w:hAnsiTheme="majorEastAsia" w:hint="eastAsia"/>
        </w:rPr>
        <w:t>제임스</w:t>
      </w:r>
      <w:proofErr w:type="spellEnd"/>
      <w:r w:rsidR="00D85B18">
        <w:rPr>
          <w:rFonts w:asciiTheme="majorEastAsia" w:eastAsiaTheme="majorEastAsia" w:hAnsiTheme="majorEastAsia" w:hint="eastAsia"/>
        </w:rPr>
        <w:t xml:space="preserve"> </w:t>
      </w:r>
      <w:r w:rsidR="002861ED">
        <w:rPr>
          <w:rFonts w:asciiTheme="majorEastAsia" w:eastAsiaTheme="majorEastAsia" w:hAnsiTheme="majorEastAsia" w:hint="eastAsia"/>
        </w:rPr>
        <w:t>박 선생님 또한 사회를 맡아주신 장인영선생님 등 축하해 주기 위해 참석한 모든 분들께 감사 인사 드립니다. 그리고 학교를 위해 수고하고 애쓰신 인세진교장선생님과 장승기 대표이사님께 진심으로 감사 드립니다.</w:t>
      </w:r>
      <w:r>
        <w:rPr>
          <w:rFonts w:asciiTheme="majorEastAsia" w:eastAsiaTheme="majorEastAsia" w:hAnsiTheme="majorEastAsia" w:hint="eastAsia"/>
        </w:rPr>
        <w:t xml:space="preserve"> </w:t>
      </w:r>
      <w:r w:rsidR="002861ED">
        <w:rPr>
          <w:rFonts w:asciiTheme="majorEastAsia" w:eastAsiaTheme="majorEastAsia" w:hAnsiTheme="majorEastAsia" w:hint="eastAsia"/>
        </w:rPr>
        <w:t xml:space="preserve">졸업식 </w:t>
      </w:r>
      <w:r>
        <w:rPr>
          <w:rFonts w:asciiTheme="majorEastAsia" w:eastAsiaTheme="majorEastAsia" w:hAnsiTheme="majorEastAsia" w:hint="eastAsia"/>
        </w:rPr>
        <w:t xml:space="preserve">사진은 홈페이지를 통해 확인 하실 수 </w:t>
      </w:r>
      <w:r w:rsidR="004539AA">
        <w:rPr>
          <w:rFonts w:asciiTheme="majorEastAsia" w:eastAsiaTheme="majorEastAsia" w:hAnsiTheme="majorEastAsia" w:hint="eastAsia"/>
        </w:rPr>
        <w:t>있습니다</w:t>
      </w:r>
      <w:r>
        <w:rPr>
          <w:rFonts w:asciiTheme="majorEastAsia" w:eastAsiaTheme="majorEastAsia" w:hAnsiTheme="majorEastAsia" w:hint="eastAsia"/>
        </w:rPr>
        <w:t xml:space="preserve">. </w:t>
      </w:r>
    </w:p>
    <w:p w:rsidR="00F44350" w:rsidRPr="002F691A" w:rsidRDefault="00931697" w:rsidP="00964B06">
      <w:pPr>
        <w:pStyle w:val="aa"/>
        <w:spacing w:line="240" w:lineRule="auto"/>
        <w:ind w:leftChars="59" w:left="142" w:rightChars="306" w:right="734" w:firstLine="372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964B06" w:rsidRPr="00026030" w:rsidRDefault="00964B06" w:rsidP="00964B06">
      <w:pPr>
        <w:pStyle w:val="a9"/>
        <w:numPr>
          <w:ilvl w:val="0"/>
          <w:numId w:val="7"/>
        </w:numPr>
        <w:spacing w:line="240" w:lineRule="auto"/>
        <w:ind w:leftChars="59" w:left="502" w:rightChars="306" w:right="734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SUMMER VACATION (21년 여름방학)</w:t>
      </w:r>
    </w:p>
    <w:p w:rsidR="00964B06" w:rsidRDefault="00964B06" w:rsidP="00964B06">
      <w:pPr>
        <w:pStyle w:val="aa"/>
        <w:tabs>
          <w:tab w:val="left" w:pos="10065"/>
        </w:tabs>
        <w:spacing w:line="240" w:lineRule="auto"/>
        <w:ind w:left="502" w:rightChars="306" w:right="7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21년 7월2</w:t>
      </w:r>
      <w:proofErr w:type="gramStart"/>
      <w:r>
        <w:rPr>
          <w:rFonts w:asciiTheme="majorEastAsia" w:eastAsiaTheme="majorEastAsia" w:hAnsiTheme="majorEastAsia" w:hint="eastAsia"/>
        </w:rPr>
        <w:t>일(금) 부터</w:t>
      </w:r>
      <w:proofErr w:type="gramEnd"/>
      <w:r>
        <w:rPr>
          <w:rFonts w:asciiTheme="majorEastAsia" w:eastAsiaTheme="majorEastAsia" w:hAnsiTheme="majorEastAsia" w:hint="eastAsia"/>
        </w:rPr>
        <w:t xml:space="preserve"> 8월27일(금)까지 여름방학입니다. </w:t>
      </w:r>
    </w:p>
    <w:p w:rsidR="00964B06" w:rsidRPr="00BD0508" w:rsidRDefault="00964B06" w:rsidP="00964B06">
      <w:pPr>
        <w:pStyle w:val="aa"/>
        <w:tabs>
          <w:tab w:val="left" w:pos="10065"/>
        </w:tabs>
        <w:spacing w:line="240" w:lineRule="auto"/>
        <w:ind w:left="502" w:rightChars="306" w:right="7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이번 여름방학에는 영어캠프는 진행하지 않습니다. 그러나 학생들이 </w:t>
      </w:r>
      <w:r w:rsidR="004539AA">
        <w:rPr>
          <w:rFonts w:asciiTheme="majorEastAsia" w:eastAsiaTheme="majorEastAsia" w:hAnsiTheme="majorEastAsia" w:hint="eastAsia"/>
        </w:rPr>
        <w:t xml:space="preserve">방학 동안 </w:t>
      </w:r>
      <w:r w:rsidR="002861ED">
        <w:rPr>
          <w:rFonts w:asciiTheme="majorEastAsia" w:eastAsiaTheme="majorEastAsia" w:hAnsiTheme="majorEastAsia" w:hint="eastAsia"/>
        </w:rPr>
        <w:t xml:space="preserve">보충이 </w:t>
      </w:r>
      <w:r w:rsidR="004539AA">
        <w:rPr>
          <w:rFonts w:asciiTheme="majorEastAsia" w:eastAsiaTheme="majorEastAsia" w:hAnsiTheme="majorEastAsia" w:hint="eastAsia"/>
        </w:rPr>
        <w:t xml:space="preserve">필요한 부분을 채우고자 </w:t>
      </w:r>
      <w:r>
        <w:rPr>
          <w:rFonts w:asciiTheme="majorEastAsia" w:eastAsiaTheme="majorEastAsia" w:hAnsiTheme="majorEastAsia" w:hint="eastAsia"/>
        </w:rPr>
        <w:t xml:space="preserve">각자 </w:t>
      </w:r>
      <w:r w:rsidR="004539AA">
        <w:rPr>
          <w:rFonts w:asciiTheme="majorEastAsia" w:eastAsiaTheme="majorEastAsia" w:hAnsiTheme="majorEastAsia" w:hint="eastAsia"/>
        </w:rPr>
        <w:t>수준에</w:t>
      </w:r>
      <w:r>
        <w:rPr>
          <w:rFonts w:asciiTheme="majorEastAsia" w:eastAsiaTheme="majorEastAsia" w:hAnsiTheme="majorEastAsia" w:hint="eastAsia"/>
        </w:rPr>
        <w:t xml:space="preserve"> 맞추어서 개인별 과제가 나갈 </w:t>
      </w:r>
      <w:r w:rsidR="00A41293">
        <w:rPr>
          <w:rFonts w:asciiTheme="majorEastAsia" w:eastAsiaTheme="majorEastAsia" w:hAnsiTheme="majorEastAsia" w:hint="eastAsia"/>
        </w:rPr>
        <w:t>예정이며 구체적인 시기와 과제는 추후 공지 할 예정입니다.</w:t>
      </w:r>
    </w:p>
    <w:p w:rsidR="00964B06" w:rsidRDefault="00964B06" w:rsidP="00964B06">
      <w:pPr>
        <w:pStyle w:val="aa"/>
        <w:tabs>
          <w:tab w:val="left" w:pos="10065"/>
        </w:tabs>
        <w:spacing w:line="240" w:lineRule="auto"/>
        <w:ind w:left="502" w:rightChars="306" w:right="734"/>
        <w:rPr>
          <w:rFonts w:asciiTheme="majorEastAsia" w:eastAsiaTheme="majorEastAsia" w:hAnsiTheme="majorEastAsia"/>
        </w:rPr>
      </w:pPr>
    </w:p>
    <w:p w:rsidR="00964B06" w:rsidRPr="00026030" w:rsidRDefault="00964B06" w:rsidP="00964B06">
      <w:pPr>
        <w:pStyle w:val="a9"/>
        <w:numPr>
          <w:ilvl w:val="0"/>
          <w:numId w:val="7"/>
        </w:numPr>
        <w:spacing w:line="240" w:lineRule="auto"/>
        <w:ind w:leftChars="59" w:left="502" w:rightChars="306" w:right="734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Y21/22 FALL SEMESTER (21년 가을학기 개강)</w:t>
      </w:r>
    </w:p>
    <w:p w:rsidR="00964B06" w:rsidRDefault="00964B06" w:rsidP="00964B06">
      <w:pPr>
        <w:pStyle w:val="aa"/>
        <w:tabs>
          <w:tab w:val="left" w:pos="10065"/>
        </w:tabs>
        <w:spacing w:line="240" w:lineRule="auto"/>
        <w:ind w:left="502" w:rightChars="306" w:right="7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21년 </w:t>
      </w:r>
      <w:r w:rsidRPr="002861ED">
        <w:rPr>
          <w:rFonts w:asciiTheme="majorEastAsia" w:eastAsiaTheme="majorEastAsia" w:hAnsiTheme="majorEastAsia" w:hint="eastAsia"/>
        </w:rPr>
        <w:t>가을학기가 21년</w:t>
      </w:r>
      <w:r w:rsidR="00A41293">
        <w:rPr>
          <w:rFonts w:asciiTheme="majorEastAsia" w:eastAsiaTheme="majorEastAsia" w:hAnsiTheme="majorEastAsia" w:hint="eastAsia"/>
        </w:rPr>
        <w:t>9</w:t>
      </w:r>
      <w:r w:rsidRPr="002861ED">
        <w:rPr>
          <w:rFonts w:asciiTheme="majorEastAsia" w:eastAsiaTheme="majorEastAsia" w:hAnsiTheme="majorEastAsia" w:hint="eastAsia"/>
        </w:rPr>
        <w:t>월</w:t>
      </w:r>
      <w:r w:rsidR="00A41293">
        <w:rPr>
          <w:rFonts w:asciiTheme="majorEastAsia" w:eastAsiaTheme="majorEastAsia" w:hAnsiTheme="majorEastAsia" w:hint="eastAsia"/>
        </w:rPr>
        <w:t>1</w:t>
      </w:r>
      <w:r w:rsidRPr="002861ED">
        <w:rPr>
          <w:rFonts w:asciiTheme="majorEastAsia" w:eastAsiaTheme="majorEastAsia" w:hAnsiTheme="majorEastAsia" w:hint="eastAsia"/>
        </w:rPr>
        <w:t>일 (</w:t>
      </w:r>
      <w:r w:rsidR="00A41293">
        <w:rPr>
          <w:rFonts w:asciiTheme="majorEastAsia" w:eastAsiaTheme="majorEastAsia" w:hAnsiTheme="majorEastAsia" w:hint="eastAsia"/>
        </w:rPr>
        <w:t>수</w:t>
      </w:r>
      <w:r w:rsidRPr="002861ED">
        <w:rPr>
          <w:rFonts w:asciiTheme="majorEastAsia" w:eastAsiaTheme="majorEastAsia" w:hAnsiTheme="majorEastAsia" w:hint="eastAsia"/>
          <w:b/>
        </w:rPr>
        <w:t>)</w:t>
      </w:r>
      <w:r>
        <w:rPr>
          <w:rFonts w:asciiTheme="majorEastAsia" w:eastAsiaTheme="majorEastAsia" w:hAnsiTheme="majorEastAsia" w:hint="eastAsia"/>
        </w:rPr>
        <w:t xml:space="preserve">에 개강합니다. 가을학기 </w:t>
      </w:r>
      <w:r w:rsidR="00A41293">
        <w:rPr>
          <w:rFonts w:asciiTheme="majorEastAsia" w:eastAsiaTheme="majorEastAsia" w:hAnsiTheme="majorEastAsia" w:hint="eastAsia"/>
        </w:rPr>
        <w:t xml:space="preserve">스케줄과 수강 과목은 </w:t>
      </w:r>
      <w:r>
        <w:rPr>
          <w:rFonts w:asciiTheme="majorEastAsia" w:eastAsiaTheme="majorEastAsia" w:hAnsiTheme="majorEastAsia" w:hint="eastAsia"/>
        </w:rPr>
        <w:t>추후 안내 드리겠습니다.</w:t>
      </w:r>
    </w:p>
    <w:p w:rsidR="004539AA" w:rsidRDefault="004539AA" w:rsidP="004539AA">
      <w:pPr>
        <w:pStyle w:val="aa"/>
        <w:tabs>
          <w:tab w:val="left" w:pos="10065"/>
        </w:tabs>
        <w:spacing w:line="240" w:lineRule="auto"/>
        <w:ind w:rightChars="306" w:right="734"/>
        <w:rPr>
          <w:rFonts w:asciiTheme="majorEastAsia" w:eastAsiaTheme="majorEastAsia" w:hAnsiTheme="majorEastAsia"/>
        </w:rPr>
      </w:pPr>
    </w:p>
    <w:p w:rsidR="00E1674E" w:rsidRDefault="00FF6988" w:rsidP="00964B06">
      <w:pPr>
        <w:pStyle w:val="aa"/>
        <w:spacing w:line="240" w:lineRule="auto"/>
        <w:ind w:rightChars="306" w:right="734"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69522F">
        <w:rPr>
          <w:rFonts w:asciiTheme="majorEastAsia" w:eastAsiaTheme="majorEastAsia" w:hAnsiTheme="majorEastAsia" w:hint="eastAsia"/>
        </w:rPr>
        <w:t>가을학기를 잘 준비하는 보람찬 여름방학을 보낼 수 있기를 기대합니다. 감사합니다</w:t>
      </w:r>
      <w:bookmarkStart w:id="0" w:name="_GoBack"/>
      <w:bookmarkEnd w:id="0"/>
    </w:p>
    <w:p w:rsidR="0069522F" w:rsidRDefault="0069522F" w:rsidP="00964B06">
      <w:pPr>
        <w:pStyle w:val="aa"/>
        <w:spacing w:line="240" w:lineRule="auto"/>
        <w:ind w:rightChars="306" w:right="734" w:firstLineChars="100" w:firstLine="200"/>
        <w:rPr>
          <w:rFonts w:asciiTheme="majorEastAsia" w:eastAsiaTheme="majorEastAsia" w:hAnsiTheme="majorEastAsia"/>
        </w:rPr>
      </w:pPr>
    </w:p>
    <w:p w:rsidR="002F691A" w:rsidRPr="008B0A8E" w:rsidRDefault="002F691A" w:rsidP="00964B06">
      <w:pPr>
        <w:pStyle w:val="aa"/>
        <w:spacing w:line="240" w:lineRule="auto"/>
        <w:ind w:rightChars="306" w:right="734" w:firstLineChars="100" w:firstLine="120"/>
        <w:rPr>
          <w:rFonts w:asciiTheme="majorEastAsia" w:eastAsiaTheme="majorEastAsia" w:hAnsiTheme="majorEastAsia"/>
          <w:sz w:val="12"/>
          <w:szCs w:val="12"/>
        </w:rPr>
      </w:pPr>
    </w:p>
    <w:p w:rsidR="00522A1A" w:rsidRDefault="00BE1305" w:rsidP="00964B06">
      <w:pPr>
        <w:pStyle w:val="aa"/>
        <w:spacing w:line="240" w:lineRule="auto"/>
        <w:ind w:rightChars="306" w:right="73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8D076F">
        <w:rPr>
          <w:rFonts w:asciiTheme="majorEastAsia" w:eastAsiaTheme="majorEastAsia" w:hAnsiTheme="majorEastAsia" w:hint="eastAsia"/>
        </w:rPr>
        <w:tab/>
      </w:r>
      <w:r w:rsidR="008D076F">
        <w:rPr>
          <w:rFonts w:asciiTheme="majorEastAsia" w:eastAsiaTheme="majorEastAsia" w:hAnsiTheme="majorEastAsia" w:hint="eastAsia"/>
        </w:rPr>
        <w:tab/>
      </w:r>
      <w:r w:rsidR="00FF6988">
        <w:rPr>
          <w:rFonts w:asciiTheme="majorEastAsia" w:eastAsiaTheme="majorEastAsia" w:hAnsiTheme="majorEastAsia" w:hint="eastAsia"/>
        </w:rPr>
        <w:t>2021년</w:t>
      </w:r>
      <w:r w:rsidR="004539AA">
        <w:rPr>
          <w:rFonts w:asciiTheme="majorEastAsia" w:eastAsiaTheme="majorEastAsia" w:hAnsiTheme="majorEastAsia" w:hint="eastAsia"/>
        </w:rPr>
        <w:t>7</w:t>
      </w:r>
      <w:r w:rsidR="00FF6988">
        <w:rPr>
          <w:rFonts w:asciiTheme="majorEastAsia" w:eastAsiaTheme="majorEastAsia" w:hAnsiTheme="majorEastAsia" w:hint="eastAsia"/>
        </w:rPr>
        <w:t>월</w:t>
      </w:r>
      <w:r w:rsidR="004539AA">
        <w:rPr>
          <w:rFonts w:asciiTheme="majorEastAsia" w:eastAsiaTheme="majorEastAsia" w:hAnsiTheme="majorEastAsia" w:hint="eastAsia"/>
        </w:rPr>
        <w:t>7</w:t>
      </w:r>
      <w:r w:rsidR="00FF6988">
        <w:rPr>
          <w:rFonts w:asciiTheme="majorEastAsia" w:eastAsiaTheme="majorEastAsia" w:hAnsiTheme="majorEastAsia" w:hint="eastAsia"/>
        </w:rPr>
        <w:t xml:space="preserve">일 </w:t>
      </w:r>
      <w:proofErr w:type="spellStart"/>
      <w:r w:rsidR="00FF6988">
        <w:rPr>
          <w:rFonts w:asciiTheme="majorEastAsia" w:eastAsiaTheme="majorEastAsia" w:hAnsiTheme="majorEastAsia" w:hint="eastAsia"/>
        </w:rPr>
        <w:t>킨티브</w:t>
      </w:r>
      <w:proofErr w:type="spellEnd"/>
      <w:r w:rsidR="00FF6988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FF6988">
        <w:rPr>
          <w:rFonts w:asciiTheme="majorEastAsia" w:eastAsiaTheme="majorEastAsia" w:hAnsiTheme="majorEastAsia" w:hint="eastAsia"/>
        </w:rPr>
        <w:t>행정실</w:t>
      </w:r>
      <w:proofErr w:type="spellEnd"/>
    </w:p>
    <w:p w:rsidR="008401B3" w:rsidRPr="008401B3" w:rsidRDefault="00FF6988" w:rsidP="00964B06">
      <w:pPr>
        <w:pStyle w:val="aa"/>
        <w:spacing w:line="240" w:lineRule="auto"/>
        <w:ind w:rightChars="306" w:right="73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전화 031 773 5665</w:t>
      </w:r>
    </w:p>
    <w:sectPr w:rsidR="008401B3" w:rsidRPr="008401B3" w:rsidSect="00A940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A9" w:rsidRDefault="003042A9" w:rsidP="003C4FBA">
      <w:r>
        <w:separator/>
      </w:r>
    </w:p>
  </w:endnote>
  <w:endnote w:type="continuationSeparator" w:id="0">
    <w:p w:rsidR="003042A9" w:rsidRDefault="003042A9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3C9E1C" id="Straight Connector 9" o:spid="_x0000_s1026" style="position:absolute;left:0;text-align:lef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528D337" id="Straight Connector 8" o:spid="_x0000_s1026" style="position:absolute;left:0;text-align:left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A9" w:rsidRDefault="003042A9" w:rsidP="003C4FBA">
      <w:r>
        <w:separator/>
      </w:r>
    </w:p>
  </w:footnote>
  <w:footnote w:type="continuationSeparator" w:id="0">
    <w:p w:rsidR="003042A9" w:rsidRDefault="003042A9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5" w:rsidRDefault="00D8618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D86186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07854C" id="Straight Connector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F17532" id="Straight Connector 2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5" w:rsidRDefault="00A075EC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A4D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>
    <w:nsid w:val="397E4351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4FC5053C"/>
    <w:multiLevelType w:val="hybridMultilevel"/>
    <w:tmpl w:val="8ED878C2"/>
    <w:lvl w:ilvl="0" w:tplc="C06216A8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6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6B9E5425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CC17F94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D"/>
    <w:rsid w:val="00000F46"/>
    <w:rsid w:val="00026030"/>
    <w:rsid w:val="000818F9"/>
    <w:rsid w:val="0008317A"/>
    <w:rsid w:val="00083FA6"/>
    <w:rsid w:val="00096EE8"/>
    <w:rsid w:val="000A2B7B"/>
    <w:rsid w:val="000A687D"/>
    <w:rsid w:val="000B2E5A"/>
    <w:rsid w:val="000B6EBD"/>
    <w:rsid w:val="000E46A5"/>
    <w:rsid w:val="00102D52"/>
    <w:rsid w:val="00116918"/>
    <w:rsid w:val="00116DCE"/>
    <w:rsid w:val="00133135"/>
    <w:rsid w:val="00144229"/>
    <w:rsid w:val="00160B4F"/>
    <w:rsid w:val="00163AF5"/>
    <w:rsid w:val="0018144E"/>
    <w:rsid w:val="00197C0F"/>
    <w:rsid w:val="001A2585"/>
    <w:rsid w:val="001C79B9"/>
    <w:rsid w:val="001E1542"/>
    <w:rsid w:val="001E4F72"/>
    <w:rsid w:val="00204498"/>
    <w:rsid w:val="00231177"/>
    <w:rsid w:val="002378B5"/>
    <w:rsid w:val="002474EF"/>
    <w:rsid w:val="0026564D"/>
    <w:rsid w:val="002861ED"/>
    <w:rsid w:val="002871C8"/>
    <w:rsid w:val="00294085"/>
    <w:rsid w:val="002F26B1"/>
    <w:rsid w:val="002F691A"/>
    <w:rsid w:val="002F7A45"/>
    <w:rsid w:val="00300680"/>
    <w:rsid w:val="003042A9"/>
    <w:rsid w:val="00326CC8"/>
    <w:rsid w:val="00330C4D"/>
    <w:rsid w:val="00380082"/>
    <w:rsid w:val="00396E4E"/>
    <w:rsid w:val="0039757B"/>
    <w:rsid w:val="003A10AF"/>
    <w:rsid w:val="003C0668"/>
    <w:rsid w:val="003C10AE"/>
    <w:rsid w:val="003C4FBA"/>
    <w:rsid w:val="003C6D80"/>
    <w:rsid w:val="003D0FDA"/>
    <w:rsid w:val="003D6CE1"/>
    <w:rsid w:val="003F753B"/>
    <w:rsid w:val="00404B8C"/>
    <w:rsid w:val="00406F52"/>
    <w:rsid w:val="00415C0E"/>
    <w:rsid w:val="00425E26"/>
    <w:rsid w:val="004312F4"/>
    <w:rsid w:val="004358F7"/>
    <w:rsid w:val="0044020C"/>
    <w:rsid w:val="004539AA"/>
    <w:rsid w:val="00457EF5"/>
    <w:rsid w:val="00472A62"/>
    <w:rsid w:val="004758EC"/>
    <w:rsid w:val="0047655D"/>
    <w:rsid w:val="00482313"/>
    <w:rsid w:val="00492DF0"/>
    <w:rsid w:val="004B484E"/>
    <w:rsid w:val="004B57E4"/>
    <w:rsid w:val="004C370C"/>
    <w:rsid w:val="004D54DC"/>
    <w:rsid w:val="004E399B"/>
    <w:rsid w:val="004E7C6F"/>
    <w:rsid w:val="004F509E"/>
    <w:rsid w:val="004F6C96"/>
    <w:rsid w:val="00504FF8"/>
    <w:rsid w:val="00514DF1"/>
    <w:rsid w:val="00522A1A"/>
    <w:rsid w:val="005270B0"/>
    <w:rsid w:val="0055510B"/>
    <w:rsid w:val="005775CB"/>
    <w:rsid w:val="00585698"/>
    <w:rsid w:val="0059480D"/>
    <w:rsid w:val="00596F1A"/>
    <w:rsid w:val="005B1358"/>
    <w:rsid w:val="005B3438"/>
    <w:rsid w:val="005C14DF"/>
    <w:rsid w:val="005C271D"/>
    <w:rsid w:val="005D6A94"/>
    <w:rsid w:val="00601582"/>
    <w:rsid w:val="00607898"/>
    <w:rsid w:val="00610DAA"/>
    <w:rsid w:val="0063266F"/>
    <w:rsid w:val="00645B2A"/>
    <w:rsid w:val="0066420D"/>
    <w:rsid w:val="0069522F"/>
    <w:rsid w:val="006B1CC4"/>
    <w:rsid w:val="006B20ED"/>
    <w:rsid w:val="006D1781"/>
    <w:rsid w:val="006F6E23"/>
    <w:rsid w:val="00702150"/>
    <w:rsid w:val="00706661"/>
    <w:rsid w:val="0072170A"/>
    <w:rsid w:val="007344E7"/>
    <w:rsid w:val="00763727"/>
    <w:rsid w:val="007653CF"/>
    <w:rsid w:val="007901CD"/>
    <w:rsid w:val="007940EB"/>
    <w:rsid w:val="007A72AA"/>
    <w:rsid w:val="007C0577"/>
    <w:rsid w:val="007C73AC"/>
    <w:rsid w:val="007C7495"/>
    <w:rsid w:val="007D6BFC"/>
    <w:rsid w:val="007E5D1D"/>
    <w:rsid w:val="0080286D"/>
    <w:rsid w:val="00803856"/>
    <w:rsid w:val="00804536"/>
    <w:rsid w:val="00810E03"/>
    <w:rsid w:val="00821518"/>
    <w:rsid w:val="0083387F"/>
    <w:rsid w:val="00834AEE"/>
    <w:rsid w:val="008401B3"/>
    <w:rsid w:val="008451D7"/>
    <w:rsid w:val="00851086"/>
    <w:rsid w:val="00852378"/>
    <w:rsid w:val="008541A6"/>
    <w:rsid w:val="00861D38"/>
    <w:rsid w:val="00872E43"/>
    <w:rsid w:val="0088334B"/>
    <w:rsid w:val="00894E6E"/>
    <w:rsid w:val="008B0A8E"/>
    <w:rsid w:val="008B3669"/>
    <w:rsid w:val="008B7652"/>
    <w:rsid w:val="008D076F"/>
    <w:rsid w:val="008F353A"/>
    <w:rsid w:val="008F3C7B"/>
    <w:rsid w:val="00904B7F"/>
    <w:rsid w:val="00931697"/>
    <w:rsid w:val="00947ED7"/>
    <w:rsid w:val="00964B06"/>
    <w:rsid w:val="009657F5"/>
    <w:rsid w:val="00970AB0"/>
    <w:rsid w:val="0097274A"/>
    <w:rsid w:val="00976AB3"/>
    <w:rsid w:val="00985D1B"/>
    <w:rsid w:val="00992EB6"/>
    <w:rsid w:val="0099366A"/>
    <w:rsid w:val="009A0D90"/>
    <w:rsid w:val="009A3B2A"/>
    <w:rsid w:val="009B18E2"/>
    <w:rsid w:val="009B7AE1"/>
    <w:rsid w:val="009E6F88"/>
    <w:rsid w:val="009F4300"/>
    <w:rsid w:val="009F6ABA"/>
    <w:rsid w:val="00A017DB"/>
    <w:rsid w:val="00A0196E"/>
    <w:rsid w:val="00A02A72"/>
    <w:rsid w:val="00A36418"/>
    <w:rsid w:val="00A41293"/>
    <w:rsid w:val="00A4141E"/>
    <w:rsid w:val="00A716F0"/>
    <w:rsid w:val="00A76E16"/>
    <w:rsid w:val="00A87352"/>
    <w:rsid w:val="00A940DD"/>
    <w:rsid w:val="00A96405"/>
    <w:rsid w:val="00AA0A87"/>
    <w:rsid w:val="00AC4E75"/>
    <w:rsid w:val="00AC684F"/>
    <w:rsid w:val="00AD1C71"/>
    <w:rsid w:val="00AD7C2F"/>
    <w:rsid w:val="00B01668"/>
    <w:rsid w:val="00B13050"/>
    <w:rsid w:val="00B13BF4"/>
    <w:rsid w:val="00BA5617"/>
    <w:rsid w:val="00BA5A7F"/>
    <w:rsid w:val="00BB5E75"/>
    <w:rsid w:val="00BC5BA6"/>
    <w:rsid w:val="00BD0508"/>
    <w:rsid w:val="00BD25C3"/>
    <w:rsid w:val="00BE1305"/>
    <w:rsid w:val="00BE1C84"/>
    <w:rsid w:val="00BE3FB5"/>
    <w:rsid w:val="00C1309A"/>
    <w:rsid w:val="00C152D0"/>
    <w:rsid w:val="00C206C4"/>
    <w:rsid w:val="00C31976"/>
    <w:rsid w:val="00C66E1E"/>
    <w:rsid w:val="00C7212A"/>
    <w:rsid w:val="00C72B73"/>
    <w:rsid w:val="00C741A5"/>
    <w:rsid w:val="00C75B57"/>
    <w:rsid w:val="00CB2E44"/>
    <w:rsid w:val="00CE091E"/>
    <w:rsid w:val="00CE1769"/>
    <w:rsid w:val="00CE37C6"/>
    <w:rsid w:val="00CE6F1D"/>
    <w:rsid w:val="00D14A05"/>
    <w:rsid w:val="00D30A2D"/>
    <w:rsid w:val="00D43968"/>
    <w:rsid w:val="00D6324B"/>
    <w:rsid w:val="00D645D8"/>
    <w:rsid w:val="00D65DB3"/>
    <w:rsid w:val="00D73F35"/>
    <w:rsid w:val="00D85B18"/>
    <w:rsid w:val="00D86186"/>
    <w:rsid w:val="00D915C8"/>
    <w:rsid w:val="00DD70AB"/>
    <w:rsid w:val="00DE2796"/>
    <w:rsid w:val="00DE349F"/>
    <w:rsid w:val="00DE6A6A"/>
    <w:rsid w:val="00E1674E"/>
    <w:rsid w:val="00E32E16"/>
    <w:rsid w:val="00E5203F"/>
    <w:rsid w:val="00E563CA"/>
    <w:rsid w:val="00E6450E"/>
    <w:rsid w:val="00E85255"/>
    <w:rsid w:val="00E9737B"/>
    <w:rsid w:val="00ED77C3"/>
    <w:rsid w:val="00EE5D3C"/>
    <w:rsid w:val="00EF38B1"/>
    <w:rsid w:val="00EF563B"/>
    <w:rsid w:val="00EF7685"/>
    <w:rsid w:val="00F02888"/>
    <w:rsid w:val="00F11F9A"/>
    <w:rsid w:val="00F12098"/>
    <w:rsid w:val="00F160BF"/>
    <w:rsid w:val="00F17BD5"/>
    <w:rsid w:val="00F21747"/>
    <w:rsid w:val="00F2290F"/>
    <w:rsid w:val="00F22E83"/>
    <w:rsid w:val="00F25387"/>
    <w:rsid w:val="00F26CB9"/>
    <w:rsid w:val="00F31111"/>
    <w:rsid w:val="00F44350"/>
    <w:rsid w:val="00F742CF"/>
    <w:rsid w:val="00F82D1E"/>
    <w:rsid w:val="00FA695A"/>
    <w:rsid w:val="00FD27D1"/>
    <w:rsid w:val="00FF4DE1"/>
    <w:rsid w:val="00FF617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195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Exelle-pc</dc:creator>
  <cp:lastModifiedBy>Exele-PC</cp:lastModifiedBy>
  <cp:revision>9</cp:revision>
  <cp:lastPrinted>2021-07-07T11:58:00Z</cp:lastPrinted>
  <dcterms:created xsi:type="dcterms:W3CDTF">2021-07-07T08:18:00Z</dcterms:created>
  <dcterms:modified xsi:type="dcterms:W3CDTF">2021-07-07T12:30:00Z</dcterms:modified>
</cp:coreProperties>
</file>